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2D8" w:rsidRPr="001602D8" w:rsidRDefault="001602D8" w:rsidP="001602D8">
      <w:pPr>
        <w:pStyle w:val="pnormal"/>
        <w:rPr>
          <w:color w:val="C00000"/>
          <w:sz w:val="24"/>
          <w:szCs w:val="24"/>
        </w:rPr>
      </w:pPr>
      <w:r w:rsidRPr="001602D8">
        <w:rPr>
          <w:color w:val="C00000"/>
          <w:sz w:val="24"/>
          <w:szCs w:val="24"/>
        </w:rPr>
        <w:t>Osnovna šola Stopiče, podružnica DOLŽ</w:t>
      </w:r>
    </w:p>
    <w:p w:rsidR="001602D8" w:rsidRDefault="001602D8" w:rsidP="001602D8">
      <w:pPr>
        <w:pStyle w:val="pnormal"/>
      </w:pPr>
    </w:p>
    <w:p w:rsidR="001602D8" w:rsidRDefault="001602D8" w:rsidP="001602D8">
      <w:pPr>
        <w:pStyle w:val="pnaslov"/>
      </w:pPr>
      <w:r>
        <w:rPr>
          <w:rStyle w:val="fnaslov"/>
        </w:rPr>
        <w:t>IZBOR UČBENIKOV IN DELOVNIH ZVEZKOV</w:t>
      </w:r>
      <w:r w:rsidR="004B3C86">
        <w:rPr>
          <w:rStyle w:val="fnaslov"/>
        </w:rPr>
        <w:t xml:space="preserve"> 2022-23</w:t>
      </w:r>
      <w:bookmarkStart w:id="0" w:name="_GoBack"/>
      <w:bookmarkEnd w:id="0"/>
    </w:p>
    <w:p w:rsidR="001602D8" w:rsidRDefault="001602D8" w:rsidP="001602D8">
      <w:pPr>
        <w:pStyle w:val="pnormal"/>
      </w:pPr>
    </w:p>
    <w:p w:rsidR="001602D8" w:rsidRDefault="001602D8" w:rsidP="001602D8">
      <w:pPr>
        <w:pStyle w:val="pnormal"/>
      </w:pPr>
    </w:p>
    <w:p w:rsidR="001602D8" w:rsidRDefault="001602D8" w:rsidP="001602D8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749"/>
        <w:gridCol w:w="2849"/>
      </w:tblGrid>
      <w:tr w:rsidR="001602D8" w:rsidTr="00D1326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602D8" w:rsidRDefault="001602D8" w:rsidP="00D1326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602D8" w:rsidRDefault="001602D8" w:rsidP="00D1326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602D8" w:rsidTr="00D132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602D8" w:rsidRDefault="001602D8" w:rsidP="00D13269">
            <w:pPr>
              <w:pStyle w:val="pnormal"/>
            </w:pPr>
            <w:r>
              <w:t>Več avtorjev: LILI IN BINE: NOVI PRIJATELJI 1, samostojni delovni zvezek za matematiko s kodo in prilogami, založba ROKUS-KLETT, količina: 1, EAN: 9789612719357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602D8" w:rsidRDefault="001602D8" w:rsidP="00D13269">
            <w:pPr>
              <w:pStyle w:val="pnormal"/>
            </w:pPr>
            <w:r>
              <w:t>Matematika</w:t>
            </w:r>
          </w:p>
        </w:tc>
      </w:tr>
      <w:tr w:rsidR="001602D8" w:rsidTr="00D132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602D8" w:rsidRDefault="001602D8" w:rsidP="00D13269">
            <w:pPr>
              <w:pStyle w:val="pnormal"/>
            </w:pPr>
            <w:r>
              <w:t>S. Osterman, B. Stare: RAČUNANJE JE IGRA 1, delovni zvezek, 2 dela, založba ANTUS, količina: 1, EAN: 3830017145411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602D8" w:rsidRDefault="001602D8" w:rsidP="00D13269">
            <w:pPr>
              <w:pStyle w:val="pnormal"/>
            </w:pPr>
            <w:r>
              <w:t>Matematika</w:t>
            </w:r>
          </w:p>
        </w:tc>
      </w:tr>
    </w:tbl>
    <w:p w:rsidR="001602D8" w:rsidRDefault="001602D8" w:rsidP="001602D8">
      <w:pPr>
        <w:pStyle w:val="pnormal"/>
      </w:pPr>
    </w:p>
    <w:p w:rsidR="001602D8" w:rsidRDefault="001602D8" w:rsidP="001602D8">
      <w:pPr>
        <w:pStyle w:val="pnormal"/>
      </w:pPr>
    </w:p>
    <w:p w:rsidR="001602D8" w:rsidRDefault="001602D8" w:rsidP="001602D8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746"/>
        <w:gridCol w:w="2852"/>
      </w:tblGrid>
      <w:tr w:rsidR="001602D8" w:rsidTr="00D1326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602D8" w:rsidRDefault="001602D8" w:rsidP="00D1326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602D8" w:rsidRDefault="001602D8" w:rsidP="00D1326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602D8" w:rsidTr="00D132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602D8" w:rsidRDefault="001602D8" w:rsidP="00D13269">
            <w:pPr>
              <w:pStyle w:val="pnormal"/>
            </w:pPr>
            <w:r>
              <w:t>Več avtorjev: LILI IN BINE: NOVI PRIJATELJI 2, samostojni delovni zvezek za matematiko s kodo in prilogami, 3 deli, založba ROKUS-KLETT, količina: 1, EAN: 9789612920197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602D8" w:rsidRDefault="001602D8" w:rsidP="00D13269">
            <w:pPr>
              <w:pStyle w:val="pnormal"/>
            </w:pPr>
            <w:r>
              <w:t>Matematika</w:t>
            </w:r>
          </w:p>
        </w:tc>
      </w:tr>
      <w:tr w:rsidR="001602D8" w:rsidTr="00D132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602D8" w:rsidRDefault="001602D8" w:rsidP="00D13269">
            <w:pPr>
              <w:pStyle w:val="pnormal"/>
            </w:pPr>
            <w:r>
              <w:t>S. Osterman: RAČUNANJE JE IGRA 2, delovni zvezek, 2 dela, založba ANTUS, količina: 1, EAN: 3830017145428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602D8" w:rsidRDefault="001602D8" w:rsidP="00D13269">
            <w:pPr>
              <w:pStyle w:val="pnormal"/>
            </w:pPr>
            <w:r>
              <w:t>Matematika</w:t>
            </w:r>
          </w:p>
        </w:tc>
      </w:tr>
      <w:tr w:rsidR="001602D8" w:rsidTr="00D132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602D8" w:rsidRDefault="001602D8" w:rsidP="00D13269">
            <w:pPr>
              <w:pStyle w:val="pnormal"/>
            </w:pPr>
            <w:r>
              <w:t>M. Kramarič, M. Kern, M. Pipan: LILI IN BINE 2, učbenik za slovenščino, založba ROKUS-KLETT, količina: 1, EAN: 9789612712129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602D8" w:rsidRDefault="001602D8" w:rsidP="00D13269">
            <w:pPr>
              <w:pStyle w:val="pnormal"/>
            </w:pPr>
            <w:r>
              <w:t>Slovenščina</w:t>
            </w:r>
          </w:p>
        </w:tc>
      </w:tr>
    </w:tbl>
    <w:p w:rsidR="001602D8" w:rsidRDefault="001602D8" w:rsidP="001602D8">
      <w:pPr>
        <w:pStyle w:val="pnormal"/>
      </w:pPr>
    </w:p>
    <w:p w:rsidR="001602D8" w:rsidRDefault="001602D8" w:rsidP="001602D8">
      <w:pPr>
        <w:pStyle w:val="pnormal"/>
      </w:pPr>
    </w:p>
    <w:p w:rsidR="001602D8" w:rsidRDefault="001602D8" w:rsidP="001602D8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746"/>
        <w:gridCol w:w="2852"/>
      </w:tblGrid>
      <w:tr w:rsidR="001602D8" w:rsidTr="00D1326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602D8" w:rsidRDefault="001602D8" w:rsidP="00D1326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602D8" w:rsidRDefault="001602D8" w:rsidP="00D1326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602D8" w:rsidTr="00D132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602D8" w:rsidRDefault="001602D8" w:rsidP="00D13269">
            <w:pPr>
              <w:pStyle w:val="pnormal"/>
            </w:pPr>
            <w:r>
              <w:t>Več avtorjev: LILI IN BINE: NOVI PRIJATELJI 3, samostojni delovni zvezek za slovenščino s kodo in prilogami, 2 dela, založba ROKUS-KLETT, količina: 1, EAN: 9789612920777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602D8" w:rsidRDefault="001602D8" w:rsidP="00D13269">
            <w:pPr>
              <w:pStyle w:val="pnormal"/>
            </w:pPr>
            <w:r>
              <w:t>Slovenščina</w:t>
            </w:r>
          </w:p>
        </w:tc>
      </w:tr>
      <w:tr w:rsidR="001602D8" w:rsidTr="00D132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602D8" w:rsidRDefault="001602D8" w:rsidP="00D13269">
            <w:pPr>
              <w:pStyle w:val="pnormal"/>
            </w:pPr>
            <w:r>
              <w:t>Več avtorjev: LILI IN BINE: NOVI PRIJATELJI 3, samostojni delovni zvezek za matematiko s kodo in prilogami, 3 deli, založba ROKUS-KLETT, količina: 1, EAN: 9789612920760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602D8" w:rsidRDefault="001602D8" w:rsidP="00D13269">
            <w:pPr>
              <w:pStyle w:val="pnormal"/>
            </w:pPr>
            <w:r>
              <w:t>Matematika</w:t>
            </w:r>
          </w:p>
        </w:tc>
      </w:tr>
      <w:tr w:rsidR="001602D8" w:rsidTr="00D132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602D8" w:rsidRDefault="001602D8" w:rsidP="00D13269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berilo, založba ROKUS-KLETT, količina: 1, EAN: 9789612712785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602D8" w:rsidRDefault="001602D8" w:rsidP="00D13269">
            <w:pPr>
              <w:pStyle w:val="pnormal"/>
            </w:pPr>
            <w:r>
              <w:t>Slovenščina</w:t>
            </w:r>
          </w:p>
        </w:tc>
      </w:tr>
    </w:tbl>
    <w:p w:rsidR="001602D8" w:rsidRDefault="001602D8" w:rsidP="001602D8">
      <w:pPr>
        <w:pStyle w:val="pnormal"/>
      </w:pPr>
    </w:p>
    <w:p w:rsidR="001602D8" w:rsidRDefault="001602D8" w:rsidP="001602D8">
      <w:pPr>
        <w:pStyle w:val="pnormal"/>
      </w:pPr>
    </w:p>
    <w:p w:rsidR="001602D8" w:rsidRDefault="001602D8" w:rsidP="001602D8">
      <w:pPr>
        <w:pStyle w:val="pnormal"/>
      </w:pPr>
    </w:p>
    <w:p w:rsidR="001602D8" w:rsidRDefault="001602D8" w:rsidP="001602D8">
      <w:pPr>
        <w:pStyle w:val="pnormal"/>
      </w:pPr>
    </w:p>
    <w:p w:rsidR="001602D8" w:rsidRDefault="001602D8" w:rsidP="001602D8">
      <w:pPr>
        <w:pStyle w:val="pnormal"/>
      </w:pPr>
    </w:p>
    <w:p w:rsidR="001602D8" w:rsidRDefault="001602D8" w:rsidP="001602D8">
      <w:pPr>
        <w:pStyle w:val="pnormal"/>
      </w:pPr>
    </w:p>
    <w:p w:rsidR="001602D8" w:rsidRDefault="001602D8" w:rsidP="001602D8">
      <w:pPr>
        <w:pStyle w:val="pnormal"/>
      </w:pPr>
    </w:p>
    <w:p w:rsidR="001602D8" w:rsidRDefault="001602D8" w:rsidP="001602D8">
      <w:pPr>
        <w:pStyle w:val="pnormal"/>
      </w:pPr>
    </w:p>
    <w:p w:rsidR="001602D8" w:rsidRDefault="001602D8" w:rsidP="001602D8">
      <w:pPr>
        <w:pStyle w:val="pnormal"/>
      </w:pPr>
    </w:p>
    <w:p w:rsidR="001602D8" w:rsidRDefault="001602D8" w:rsidP="001602D8">
      <w:pPr>
        <w:pStyle w:val="pnormal"/>
      </w:pPr>
    </w:p>
    <w:p w:rsidR="001602D8" w:rsidRDefault="001602D8" w:rsidP="001602D8">
      <w:pPr>
        <w:pStyle w:val="ppodnaslov"/>
      </w:pPr>
      <w:r>
        <w:rPr>
          <w:rStyle w:val="fpodnaslov"/>
        </w:rPr>
        <w:lastRenderedPageBreak/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742"/>
        <w:gridCol w:w="2856"/>
      </w:tblGrid>
      <w:tr w:rsidR="001602D8" w:rsidTr="00D1326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602D8" w:rsidRDefault="001602D8" w:rsidP="00D1326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602D8" w:rsidRDefault="001602D8" w:rsidP="00D1326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602D8" w:rsidTr="00D132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602D8" w:rsidRDefault="001602D8" w:rsidP="00D13269">
            <w:pPr>
              <w:pStyle w:val="pnormal"/>
            </w:pPr>
            <w:r>
              <w:t xml:space="preserve">D. Jeretina Anžin, S. Hrovat, N. </w:t>
            </w:r>
            <w:proofErr w:type="spellStart"/>
            <w:r>
              <w:t>Javh</w:t>
            </w:r>
            <w:proofErr w:type="spellEnd"/>
            <w:r>
              <w:t>: ZNANKA ALI UGANKA 4, samostojni delovni zvezek za slovenščino s kodo za dostop do interaktivne oblike gradiva, založba MODRIJAN, količina: 1, EAN: 9789617053401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602D8" w:rsidRDefault="001602D8" w:rsidP="00D13269">
            <w:pPr>
              <w:pStyle w:val="pnormal"/>
            </w:pPr>
            <w:r>
              <w:t>Slovenščina</w:t>
            </w:r>
          </w:p>
        </w:tc>
      </w:tr>
      <w:tr w:rsidR="001602D8" w:rsidTr="00D132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602D8" w:rsidRDefault="001602D8" w:rsidP="00D13269">
            <w:pPr>
              <w:pStyle w:val="pnormal"/>
            </w:pPr>
            <w:r>
              <w:rPr>
                <w:b/>
              </w:rPr>
              <w:t>NOVO</w:t>
            </w:r>
          </w:p>
          <w:p w:rsidR="001602D8" w:rsidRDefault="001602D8" w:rsidP="00D13269">
            <w:pPr>
              <w:pStyle w:val="pnormal"/>
            </w:pPr>
            <w:r>
              <w:t xml:space="preserve">Več avtorjev: </w:t>
            </w:r>
            <w:r w:rsidRPr="007A7BA9">
              <w:rPr>
                <w:color w:val="4BACC6" w:themeColor="accent5"/>
              </w:rPr>
              <w:t>PLANET</w:t>
            </w:r>
            <w:r>
              <w:t xml:space="preserve"> RADOVEDNIH PET 4, samostojni delovni zvezek za matematiko, založba ROKUS-KLETT, količina: 1, EAN: 9789612921781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602D8" w:rsidRDefault="001602D8" w:rsidP="00D13269">
            <w:pPr>
              <w:pStyle w:val="pnormal"/>
            </w:pPr>
            <w:r>
              <w:t>Matematika</w:t>
            </w:r>
          </w:p>
        </w:tc>
      </w:tr>
      <w:tr w:rsidR="001602D8" w:rsidTr="00D132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602D8" w:rsidRDefault="001602D8" w:rsidP="00D13269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1, delovni zvezek za angleščino, založba MKT, količina: 1, EAN: 9780194617420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602D8" w:rsidRDefault="001602D8" w:rsidP="00D13269">
            <w:pPr>
              <w:pStyle w:val="pnormal"/>
            </w:pPr>
            <w:r>
              <w:t>Angleščina</w:t>
            </w:r>
          </w:p>
        </w:tc>
      </w:tr>
      <w:tr w:rsidR="001602D8" w:rsidTr="00D132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602D8" w:rsidRDefault="001602D8" w:rsidP="00D13269">
            <w:pPr>
              <w:pStyle w:val="pnormal"/>
            </w:pPr>
            <w:r>
              <w:rPr>
                <w:b/>
              </w:rPr>
              <w:t>NOVO</w:t>
            </w:r>
          </w:p>
          <w:p w:rsidR="001602D8" w:rsidRDefault="001602D8" w:rsidP="00D13269">
            <w:pPr>
              <w:pStyle w:val="pnormal"/>
            </w:pPr>
            <w:r>
              <w:t xml:space="preserve">Več avtorjev: </w:t>
            </w:r>
            <w:r w:rsidRPr="007A7BA9">
              <w:rPr>
                <w:color w:val="4F81BD" w:themeColor="accent1"/>
              </w:rPr>
              <w:t>PLANET</w:t>
            </w:r>
            <w:r>
              <w:t xml:space="preserve"> RADOVEDNIH PET 4, samostojni delovni zvezek za naravoslovje in tehniko, založba ROKUS-KLETT, količina: 1, EAN: 9789612921804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602D8" w:rsidRDefault="001602D8" w:rsidP="00D13269">
            <w:pPr>
              <w:pStyle w:val="pnormal"/>
            </w:pPr>
            <w:r>
              <w:t>Naravoslovje in tehnika</w:t>
            </w:r>
          </w:p>
        </w:tc>
      </w:tr>
      <w:tr w:rsidR="001602D8" w:rsidTr="00D132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602D8" w:rsidRDefault="001602D8" w:rsidP="00D13269">
            <w:pPr>
              <w:pStyle w:val="pnormal"/>
            </w:pPr>
            <w:r>
              <w:t xml:space="preserve">M. Blažič, G. Kos et </w:t>
            </w:r>
            <w:proofErr w:type="spellStart"/>
            <w:r>
              <w:t>al</w:t>
            </w:r>
            <w:proofErr w:type="spellEnd"/>
            <w:r>
              <w:t>.: RADOVEDNIH PET 4, berilo, založba ROKUS-KLETT, količina: 1, EAN: 9789612713270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602D8" w:rsidRDefault="001602D8" w:rsidP="00D13269">
            <w:pPr>
              <w:pStyle w:val="pnormal"/>
            </w:pPr>
            <w:r>
              <w:t>Slovenščina</w:t>
            </w:r>
          </w:p>
        </w:tc>
      </w:tr>
      <w:tr w:rsidR="001602D8" w:rsidTr="00D132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602D8" w:rsidRDefault="001602D8" w:rsidP="00D13269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1, učbenik za angleščino, založba MKT, količina: 1, EAN: 9780194034845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602D8" w:rsidRDefault="001602D8" w:rsidP="00D13269">
            <w:pPr>
              <w:pStyle w:val="pnormal"/>
            </w:pPr>
            <w:r>
              <w:t>Angleščina</w:t>
            </w:r>
          </w:p>
        </w:tc>
      </w:tr>
      <w:tr w:rsidR="001602D8" w:rsidTr="00D132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602D8" w:rsidRDefault="001602D8" w:rsidP="00D13269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4, učbenik za družbo, založba ROKUS-KLETT, količina: 1, EAN: 9789612713300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602D8" w:rsidRDefault="001602D8" w:rsidP="00D13269">
            <w:pPr>
              <w:pStyle w:val="pnormal"/>
            </w:pPr>
            <w:r>
              <w:t>Družba</w:t>
            </w:r>
          </w:p>
        </w:tc>
      </w:tr>
      <w:tr w:rsidR="001602D8" w:rsidTr="00D132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602D8" w:rsidRDefault="001602D8" w:rsidP="00D13269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4, učbenik za naravoslovje in tehniko, založba ROKUS-KLETT, količina: 1, EAN: 9789612713201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602D8" w:rsidRDefault="001602D8" w:rsidP="00D13269">
            <w:pPr>
              <w:pStyle w:val="pnormal"/>
            </w:pPr>
            <w:r>
              <w:t>Naravoslovje in tehnika</w:t>
            </w:r>
          </w:p>
        </w:tc>
      </w:tr>
      <w:tr w:rsidR="001602D8" w:rsidTr="00D132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602D8" w:rsidRDefault="001602D8" w:rsidP="00D13269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4, učbenik za glasbeno umetnost, založba ROKUS-KLETT, količina: 1, EAN: 9789612713225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602D8" w:rsidRDefault="001602D8" w:rsidP="00D13269">
            <w:pPr>
              <w:pStyle w:val="pnormal"/>
            </w:pPr>
            <w:r>
              <w:t>Glasbena umetnost</w:t>
            </w:r>
          </w:p>
        </w:tc>
      </w:tr>
    </w:tbl>
    <w:p w:rsidR="001602D8" w:rsidRDefault="001602D8" w:rsidP="001602D8"/>
    <w:p w:rsidR="00E02AFC" w:rsidRDefault="00E02AFC" w:rsidP="001602D8"/>
    <w:p w:rsidR="001602D8" w:rsidRDefault="001602D8" w:rsidP="001602D8"/>
    <w:p w:rsidR="001602D8" w:rsidRDefault="001602D8" w:rsidP="001602D8"/>
    <w:p w:rsidR="001602D8" w:rsidRDefault="001602D8" w:rsidP="001602D8"/>
    <w:p w:rsidR="001602D8" w:rsidRDefault="001602D8" w:rsidP="001602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Stopiče, 1. 6. 2022</w:t>
      </w:r>
    </w:p>
    <w:p w:rsidR="001602D8" w:rsidRPr="001602D8" w:rsidRDefault="001602D8" w:rsidP="001602D8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ravnateljica: mag. Mateja Andrejčič   </w:t>
      </w:r>
    </w:p>
    <w:sectPr w:rsidR="001602D8" w:rsidRPr="001602D8" w:rsidSect="005F3B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EC6" w:rsidRDefault="002C1EC6">
      <w:r>
        <w:separator/>
      </w:r>
    </w:p>
  </w:endnote>
  <w:endnote w:type="continuationSeparator" w:id="0">
    <w:p w:rsidR="002C1EC6" w:rsidRDefault="002C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276" w:rsidRDefault="00F6127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276" w:rsidRDefault="00F61276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276" w:rsidRDefault="00F6127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EC6" w:rsidRDefault="002C1EC6">
      <w:r>
        <w:separator/>
      </w:r>
    </w:p>
  </w:footnote>
  <w:footnote w:type="continuationSeparator" w:id="0">
    <w:p w:rsidR="002C1EC6" w:rsidRDefault="002C1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276" w:rsidRDefault="00F6127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276" w:rsidRDefault="00F61276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-34" w:type="dxa"/>
      <w:tblLayout w:type="fixed"/>
      <w:tblLook w:val="01E0" w:firstRow="1" w:lastRow="1" w:firstColumn="1" w:lastColumn="1" w:noHBand="0" w:noVBand="0"/>
    </w:tblPr>
    <w:tblGrid>
      <w:gridCol w:w="3119"/>
      <w:gridCol w:w="3544"/>
      <w:gridCol w:w="3260"/>
    </w:tblGrid>
    <w:tr w:rsidR="00616524" w:rsidRPr="00521B1F" w:rsidTr="005110C0">
      <w:trPr>
        <w:trHeight w:val="1134"/>
      </w:trPr>
      <w:tc>
        <w:tcPr>
          <w:tcW w:w="3119" w:type="dxa"/>
          <w:vAlign w:val="center"/>
        </w:tcPr>
        <w:p w:rsidR="00616524" w:rsidRPr="00521B1F" w:rsidRDefault="00287899" w:rsidP="00F447E2">
          <w:pPr>
            <w:pStyle w:val="Glava"/>
            <w:rPr>
              <w:sz w:val="18"/>
            </w:rPr>
          </w:pPr>
          <w:r w:rsidRPr="00616524"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1ADE6A15" wp14:editId="6198764D">
                <wp:simplePos x="0" y="0"/>
                <wp:positionH relativeFrom="margin">
                  <wp:posOffset>1207770</wp:posOffset>
                </wp:positionH>
                <wp:positionV relativeFrom="margin">
                  <wp:posOffset>162560</wp:posOffset>
                </wp:positionV>
                <wp:extent cx="640715" cy="719455"/>
                <wp:effectExtent l="0" t="0" r="6985" b="4445"/>
                <wp:wrapSquare wrapText="bothSides"/>
                <wp:docPr id="5" name="Slika 5" descr="D:\Downloads\Cert znak SIQ KzP-04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wnloads\Cert znak SIQ KzP-04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71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18"/>
            </w:rPr>
            <w:drawing>
              <wp:anchor distT="0" distB="0" distL="114300" distR="114300" simplePos="0" relativeHeight="251662336" behindDoc="0" locked="0" layoutInCell="1" allowOverlap="1" wp14:anchorId="7367C2A3" wp14:editId="6EA2E491">
                <wp:simplePos x="0" y="0"/>
                <wp:positionH relativeFrom="margin">
                  <wp:posOffset>-31115</wp:posOffset>
                </wp:positionH>
                <wp:positionV relativeFrom="margin">
                  <wp:posOffset>170180</wp:posOffset>
                </wp:positionV>
                <wp:extent cx="1000760" cy="719455"/>
                <wp:effectExtent l="0" t="0" r="8890" b="4445"/>
                <wp:wrapSquare wrapText="bothSides"/>
                <wp:docPr id="1" name="Slika 1" descr="logotip_stop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logotip_stopice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760" cy="719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544" w:type="dxa"/>
        </w:tcPr>
        <w:p w:rsidR="00616524" w:rsidRDefault="00616524" w:rsidP="005F3B87">
          <w:pPr>
            <w:pStyle w:val="Glava"/>
            <w:jc w:val="center"/>
            <w:rPr>
              <w:rFonts w:asciiTheme="minorHAnsi" w:hAnsiTheme="minorHAnsi" w:cs="Tahoma"/>
              <w:sz w:val="22"/>
              <w:szCs w:val="22"/>
            </w:rPr>
          </w:pPr>
        </w:p>
        <w:p w:rsidR="00D939CE" w:rsidRDefault="00D939CE" w:rsidP="005F3B87">
          <w:pPr>
            <w:pStyle w:val="Glava"/>
            <w:jc w:val="center"/>
            <w:rPr>
              <w:rFonts w:asciiTheme="minorHAnsi" w:hAnsiTheme="minorHAnsi" w:cs="Tahoma"/>
              <w:sz w:val="22"/>
              <w:szCs w:val="22"/>
            </w:rPr>
          </w:pPr>
        </w:p>
        <w:p w:rsidR="00616524" w:rsidRPr="00F8154B" w:rsidRDefault="00616524" w:rsidP="005F3B87">
          <w:pPr>
            <w:pStyle w:val="Glava"/>
            <w:jc w:val="center"/>
            <w:rPr>
              <w:rFonts w:asciiTheme="minorHAnsi" w:hAnsiTheme="minorHAnsi" w:cs="Tahoma"/>
              <w:caps/>
              <w:sz w:val="22"/>
              <w:szCs w:val="22"/>
            </w:rPr>
          </w:pPr>
          <w:r w:rsidRPr="00F8154B">
            <w:rPr>
              <w:rFonts w:asciiTheme="minorHAnsi" w:hAnsiTheme="minorHAnsi" w:cs="Tahoma"/>
              <w:caps/>
              <w:sz w:val="22"/>
              <w:szCs w:val="22"/>
            </w:rPr>
            <w:t>Osnovna šola Stopiče</w:t>
          </w:r>
        </w:p>
        <w:p w:rsidR="00616524" w:rsidRPr="00616524" w:rsidRDefault="00616524" w:rsidP="005F3B87">
          <w:pPr>
            <w:pStyle w:val="Glava"/>
            <w:jc w:val="center"/>
            <w:rPr>
              <w:rFonts w:asciiTheme="minorHAnsi" w:hAnsiTheme="minorHAnsi" w:cs="Tahoma"/>
              <w:sz w:val="22"/>
              <w:szCs w:val="22"/>
            </w:rPr>
          </w:pPr>
          <w:r w:rsidRPr="00616524">
            <w:rPr>
              <w:rFonts w:asciiTheme="minorHAnsi" w:hAnsiTheme="minorHAnsi" w:cs="Tahoma"/>
              <w:sz w:val="22"/>
              <w:szCs w:val="22"/>
            </w:rPr>
            <w:t>Stopiče 37, 8322 Stopiče</w:t>
          </w:r>
        </w:p>
        <w:p w:rsidR="00616524" w:rsidRPr="00F8154B" w:rsidRDefault="00616524" w:rsidP="005F3B87">
          <w:pPr>
            <w:pStyle w:val="Glava"/>
            <w:jc w:val="center"/>
            <w:rPr>
              <w:rFonts w:asciiTheme="minorHAnsi" w:hAnsiTheme="minorHAnsi" w:cs="Tahoma"/>
              <w:sz w:val="20"/>
              <w:szCs w:val="22"/>
            </w:rPr>
          </w:pPr>
          <w:r w:rsidRPr="00F8154B">
            <w:rPr>
              <w:rFonts w:asciiTheme="minorHAnsi" w:hAnsiTheme="minorHAnsi" w:cs="Tahoma"/>
              <w:sz w:val="20"/>
              <w:szCs w:val="22"/>
            </w:rPr>
            <w:t>tel.: 07/30 80 900, faks: 07/30 80 913</w:t>
          </w:r>
        </w:p>
        <w:p w:rsidR="00616524" w:rsidRPr="00F8154B" w:rsidRDefault="00F61276" w:rsidP="005F3B87">
          <w:pPr>
            <w:pStyle w:val="Glava"/>
            <w:jc w:val="center"/>
            <w:rPr>
              <w:rFonts w:asciiTheme="minorHAnsi" w:hAnsiTheme="minorHAnsi" w:cs="Tahoma"/>
              <w:sz w:val="20"/>
              <w:szCs w:val="22"/>
            </w:rPr>
          </w:pPr>
          <w:r>
            <w:rPr>
              <w:rFonts w:asciiTheme="minorHAnsi" w:hAnsiTheme="minorHAnsi" w:cs="Tahoma"/>
              <w:sz w:val="20"/>
              <w:szCs w:val="22"/>
            </w:rPr>
            <w:t>e-</w:t>
          </w:r>
          <w:r w:rsidR="00616524" w:rsidRPr="00F8154B">
            <w:rPr>
              <w:rFonts w:asciiTheme="minorHAnsi" w:hAnsiTheme="minorHAnsi" w:cs="Tahoma"/>
              <w:sz w:val="20"/>
              <w:szCs w:val="22"/>
            </w:rPr>
            <w:t xml:space="preserve">naslov: </w:t>
          </w:r>
          <w:r w:rsidR="00F8154B" w:rsidRPr="00F8154B">
            <w:rPr>
              <w:rFonts w:asciiTheme="minorHAnsi" w:hAnsiTheme="minorHAnsi" w:cs="Tahoma"/>
              <w:sz w:val="20"/>
              <w:szCs w:val="22"/>
            </w:rPr>
            <w:t>info@osstopice.si</w:t>
          </w:r>
        </w:p>
        <w:p w:rsidR="00616524" w:rsidRPr="00616524" w:rsidRDefault="00616524" w:rsidP="00687D58">
          <w:pPr>
            <w:pStyle w:val="Glava"/>
            <w:jc w:val="center"/>
            <w:rPr>
              <w:rFonts w:asciiTheme="minorHAnsi" w:hAnsiTheme="minorHAnsi"/>
              <w:sz w:val="22"/>
              <w:szCs w:val="22"/>
            </w:rPr>
          </w:pPr>
        </w:p>
      </w:tc>
      <w:tc>
        <w:tcPr>
          <w:tcW w:w="3260" w:type="dxa"/>
          <w:vAlign w:val="center"/>
        </w:tcPr>
        <w:p w:rsidR="00616524" w:rsidRPr="00521B1F" w:rsidRDefault="00197BE3" w:rsidP="00197BE3">
          <w:pPr>
            <w:pStyle w:val="Glava"/>
            <w:jc w:val="center"/>
            <w:rPr>
              <w:sz w:val="18"/>
            </w:rPr>
          </w:pPr>
          <w:r>
            <w:rPr>
              <w:rFonts w:ascii="Tahoma" w:hAnsi="Tahoma" w:cs="Tahoma"/>
              <w:noProof/>
              <w:szCs w:val="36"/>
            </w:rPr>
            <w:drawing>
              <wp:anchor distT="0" distB="0" distL="114300" distR="114300" simplePos="0" relativeHeight="251652096" behindDoc="0" locked="0" layoutInCell="1" allowOverlap="1" wp14:anchorId="43DA77B2" wp14:editId="2F2ECF37">
                <wp:simplePos x="0" y="0"/>
                <wp:positionH relativeFrom="column">
                  <wp:posOffset>255905</wp:posOffset>
                </wp:positionH>
                <wp:positionV relativeFrom="paragraph">
                  <wp:posOffset>-28575</wp:posOffset>
                </wp:positionV>
                <wp:extent cx="722630" cy="539750"/>
                <wp:effectExtent l="0" t="0" r="1270" b="0"/>
                <wp:wrapNone/>
                <wp:docPr id="3" name="Slika 3" descr="D:\Documents and Settings\Tatjana MARESIČ\Desktop\ekosolaIma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lika 3" descr="D:\Documents and Settings\Tatjana MARESIČ\Desktop\ekosolaImage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2630" cy="53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18"/>
            </w:rPr>
            <w:drawing>
              <wp:anchor distT="0" distB="0" distL="114300" distR="114300" simplePos="0" relativeHeight="251657216" behindDoc="0" locked="0" layoutInCell="1" allowOverlap="1" wp14:anchorId="31D04BDF" wp14:editId="1EFB6A27">
                <wp:simplePos x="0" y="0"/>
                <wp:positionH relativeFrom="column">
                  <wp:posOffset>5080</wp:posOffset>
                </wp:positionH>
                <wp:positionV relativeFrom="paragraph">
                  <wp:posOffset>559435</wp:posOffset>
                </wp:positionV>
                <wp:extent cx="1877060" cy="323850"/>
                <wp:effectExtent l="0" t="0" r="8890" b="0"/>
                <wp:wrapNone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lika 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7060" cy="323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                 </w:t>
          </w:r>
          <w:r>
            <w:object w:dxaOrig="839" w:dyaOrig="83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95pt;height:41.95pt;mso-position-vertical:absolute" fillcolor="window">
                <v:imagedata r:id="rId5" o:title=""/>
              </v:shape>
              <o:OLEObject Type="Embed" ProgID="CorelDRAW.Graphic.6" ShapeID="_x0000_i1025" DrawAspect="Content" ObjectID="_1716100985" r:id="rId6"/>
            </w:object>
          </w:r>
          <w:r w:rsidR="00616524">
            <w:br w:type="textWrapping" w:clear="all"/>
          </w:r>
        </w:p>
      </w:tc>
    </w:tr>
  </w:tbl>
  <w:p w:rsidR="00DC1782" w:rsidRPr="00521B1F" w:rsidRDefault="00DC1782">
    <w:pPr>
      <w:pStyle w:val="Glava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7EB"/>
    <w:rsid w:val="0001666E"/>
    <w:rsid w:val="001602D8"/>
    <w:rsid w:val="00177B21"/>
    <w:rsid w:val="001928E3"/>
    <w:rsid w:val="00194090"/>
    <w:rsid w:val="00197BE3"/>
    <w:rsid w:val="001C073F"/>
    <w:rsid w:val="001D68FA"/>
    <w:rsid w:val="001F69CD"/>
    <w:rsid w:val="00233AF4"/>
    <w:rsid w:val="00287899"/>
    <w:rsid w:val="002C1EC6"/>
    <w:rsid w:val="002C2F49"/>
    <w:rsid w:val="0035567B"/>
    <w:rsid w:val="0036156A"/>
    <w:rsid w:val="003E0A6E"/>
    <w:rsid w:val="00487E64"/>
    <w:rsid w:val="004B3C86"/>
    <w:rsid w:val="004D089F"/>
    <w:rsid w:val="004D0BBE"/>
    <w:rsid w:val="00506298"/>
    <w:rsid w:val="005110C0"/>
    <w:rsid w:val="00521B1F"/>
    <w:rsid w:val="00545681"/>
    <w:rsid w:val="00555A71"/>
    <w:rsid w:val="00577B6A"/>
    <w:rsid w:val="00580D21"/>
    <w:rsid w:val="005B701F"/>
    <w:rsid w:val="005C14A6"/>
    <w:rsid w:val="005F3B87"/>
    <w:rsid w:val="00616524"/>
    <w:rsid w:val="006277EB"/>
    <w:rsid w:val="00687D58"/>
    <w:rsid w:val="007102A0"/>
    <w:rsid w:val="0073700F"/>
    <w:rsid w:val="008E27D1"/>
    <w:rsid w:val="009B72ED"/>
    <w:rsid w:val="009C6906"/>
    <w:rsid w:val="00A06415"/>
    <w:rsid w:val="00A8770D"/>
    <w:rsid w:val="00AB6F16"/>
    <w:rsid w:val="00B40BB6"/>
    <w:rsid w:val="00B873E4"/>
    <w:rsid w:val="00C043F4"/>
    <w:rsid w:val="00C7515B"/>
    <w:rsid w:val="00CF6F7F"/>
    <w:rsid w:val="00D2725A"/>
    <w:rsid w:val="00D939CE"/>
    <w:rsid w:val="00DC1782"/>
    <w:rsid w:val="00DD4C12"/>
    <w:rsid w:val="00DE3B52"/>
    <w:rsid w:val="00E02AFC"/>
    <w:rsid w:val="00EC1F84"/>
    <w:rsid w:val="00F02023"/>
    <w:rsid w:val="00F447E2"/>
    <w:rsid w:val="00F51815"/>
    <w:rsid w:val="00F61276"/>
    <w:rsid w:val="00F8154B"/>
    <w:rsid w:val="00F979A2"/>
    <w:rsid w:val="00FA3C08"/>
    <w:rsid w:val="00FD1A77"/>
    <w:rsid w:val="00FD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91887A"/>
  <w15:docId w15:val="{1FFEB51C-277E-42B5-86C3-C575C42A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FD1A7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FD1A77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FD1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1F69C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F69C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nhideWhenUsed/>
    <w:rsid w:val="00AB6F16"/>
    <w:rPr>
      <w:color w:val="0000FF" w:themeColor="hyperlink"/>
      <w:u w:val="single"/>
    </w:rPr>
  </w:style>
  <w:style w:type="character" w:customStyle="1" w:styleId="fnaslov">
    <w:name w:val="f_naslov"/>
    <w:rsid w:val="00E02AFC"/>
    <w:rPr>
      <w:b/>
      <w:sz w:val="28"/>
      <w:szCs w:val="28"/>
    </w:rPr>
  </w:style>
  <w:style w:type="paragraph" w:customStyle="1" w:styleId="pnaslov">
    <w:name w:val="p_naslov"/>
    <w:basedOn w:val="Navaden"/>
    <w:rsid w:val="00E02AFC"/>
    <w:pPr>
      <w:spacing w:after="120"/>
      <w:jc w:val="center"/>
    </w:pPr>
    <w:rPr>
      <w:rFonts w:ascii="Arial" w:eastAsia="Arial" w:hAnsi="Arial" w:cs="Arial"/>
      <w:sz w:val="18"/>
      <w:szCs w:val="18"/>
    </w:rPr>
  </w:style>
  <w:style w:type="character" w:customStyle="1" w:styleId="fpodnaslov">
    <w:name w:val="f_podnaslov"/>
    <w:rsid w:val="00E02AFC"/>
    <w:rPr>
      <w:b/>
      <w:sz w:val="24"/>
      <w:szCs w:val="24"/>
    </w:rPr>
  </w:style>
  <w:style w:type="paragraph" w:customStyle="1" w:styleId="ppodnaslov">
    <w:name w:val="p_podnaslov"/>
    <w:basedOn w:val="Navaden"/>
    <w:rsid w:val="00E02AFC"/>
    <w:pPr>
      <w:spacing w:after="60"/>
    </w:pPr>
    <w:rPr>
      <w:rFonts w:ascii="Arial" w:eastAsia="Arial" w:hAnsi="Arial" w:cs="Arial"/>
      <w:sz w:val="18"/>
      <w:szCs w:val="18"/>
    </w:rPr>
  </w:style>
  <w:style w:type="paragraph" w:customStyle="1" w:styleId="pnormal">
    <w:name w:val="p_normal"/>
    <w:basedOn w:val="Navaden"/>
    <w:rsid w:val="00E02AFC"/>
    <w:rPr>
      <w:rFonts w:ascii="Arial" w:eastAsia="Arial" w:hAnsi="Arial" w:cs="Arial"/>
      <w:sz w:val="18"/>
      <w:szCs w:val="18"/>
    </w:rPr>
  </w:style>
  <w:style w:type="table" w:customStyle="1" w:styleId="tabela">
    <w:name w:val="tabela"/>
    <w:uiPriority w:val="99"/>
    <w:rsid w:val="00E02AFC"/>
    <w:pPr>
      <w:spacing w:after="160" w:line="259" w:lineRule="auto"/>
    </w:pPr>
    <w:rPr>
      <w:rFonts w:ascii="Arial" w:eastAsia="Arial" w:hAnsi="Arial" w:cs="Arial"/>
      <w:sz w:val="18"/>
      <w:szCs w:val="18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oleObject" Target="embeddings/oleObject1.bin"/><Relationship Id="rId5" Type="http://schemas.openxmlformats.org/officeDocument/2006/relationships/image" Target="media/image5.wmf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grad1\AppData\Local\Temp\dopis_2016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9172AE-D6D7-4728-A978-F4982F612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dopis_2016</Template>
  <TotalTime>2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Podgrad1</dc:creator>
  <cp:lastModifiedBy>Jelka Močnik</cp:lastModifiedBy>
  <cp:revision>3</cp:revision>
  <cp:lastPrinted>2016-05-09T06:05:00Z</cp:lastPrinted>
  <dcterms:created xsi:type="dcterms:W3CDTF">2022-06-07T07:53:00Z</dcterms:created>
  <dcterms:modified xsi:type="dcterms:W3CDTF">2022-06-07T07:57:00Z</dcterms:modified>
</cp:coreProperties>
</file>