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357" w:rsidRDefault="00864357" w:rsidP="00864357"/>
    <w:p w:rsidR="00864357" w:rsidRPr="000E79C1" w:rsidRDefault="00864357" w:rsidP="000E79C1">
      <w:pPr>
        <w:spacing w:line="276" w:lineRule="auto"/>
        <w:jc w:val="both"/>
      </w:pPr>
      <w:r w:rsidRPr="000E79C1">
        <w:t>Ime in priimek vlagatelja</w:t>
      </w:r>
      <w:r w:rsidR="000E79C1">
        <w:t>:</w:t>
      </w:r>
      <w:r w:rsidRPr="000E79C1">
        <w:t xml:space="preserve"> ______________________________________________</w:t>
      </w:r>
    </w:p>
    <w:p w:rsidR="00864357" w:rsidRPr="000E79C1" w:rsidRDefault="00864357" w:rsidP="000E79C1">
      <w:pPr>
        <w:spacing w:line="276" w:lineRule="auto"/>
        <w:jc w:val="both"/>
      </w:pPr>
      <w:r w:rsidRPr="000E79C1">
        <w:t>Naslov vlagatelja</w:t>
      </w:r>
      <w:r w:rsidR="000E79C1">
        <w:t>:</w:t>
      </w:r>
      <w:r w:rsidRPr="000E79C1">
        <w:t xml:space="preserve"> ____________________________________________________</w:t>
      </w:r>
    </w:p>
    <w:p w:rsidR="00864357" w:rsidRPr="000E79C1" w:rsidRDefault="00864357" w:rsidP="000E79C1">
      <w:pPr>
        <w:spacing w:line="276" w:lineRule="auto"/>
        <w:jc w:val="both"/>
      </w:pPr>
      <w:r w:rsidRPr="000E79C1">
        <w:t>Telefonska številka vlagatelja</w:t>
      </w:r>
      <w:r w:rsidR="000E79C1">
        <w:t>:</w:t>
      </w:r>
      <w:bookmarkStart w:id="0" w:name="_GoBack"/>
      <w:bookmarkEnd w:id="0"/>
      <w:r w:rsidRPr="000E79C1">
        <w:t xml:space="preserve"> __________________________________________</w:t>
      </w:r>
    </w:p>
    <w:p w:rsidR="00864357" w:rsidRPr="000E79C1" w:rsidRDefault="00864357" w:rsidP="000E79C1">
      <w:pPr>
        <w:spacing w:line="276" w:lineRule="auto"/>
        <w:jc w:val="both"/>
      </w:pPr>
    </w:p>
    <w:p w:rsidR="00864357" w:rsidRPr="000E79C1" w:rsidRDefault="00864357" w:rsidP="000E79C1">
      <w:pPr>
        <w:spacing w:line="276" w:lineRule="auto"/>
        <w:jc w:val="both"/>
      </w:pPr>
    </w:p>
    <w:p w:rsidR="00864357" w:rsidRPr="000E79C1" w:rsidRDefault="00864357" w:rsidP="000E79C1">
      <w:pPr>
        <w:spacing w:line="276" w:lineRule="auto"/>
        <w:jc w:val="both"/>
        <w:rPr>
          <w:b/>
          <w:sz w:val="28"/>
        </w:rPr>
      </w:pPr>
      <w:r w:rsidRPr="000E79C1">
        <w:rPr>
          <w:b/>
          <w:sz w:val="28"/>
        </w:rPr>
        <w:t>PROŠNJA ZA POMOČ PRI PLAČILU ŠOLSKE PREHRANE</w:t>
      </w:r>
    </w:p>
    <w:p w:rsidR="00864357" w:rsidRPr="000E79C1" w:rsidRDefault="00864357" w:rsidP="000E79C1">
      <w:pPr>
        <w:spacing w:line="276" w:lineRule="auto"/>
        <w:jc w:val="both"/>
      </w:pPr>
    </w:p>
    <w:p w:rsidR="00864357" w:rsidRPr="000E79C1" w:rsidRDefault="00864357" w:rsidP="000E79C1">
      <w:pPr>
        <w:spacing w:line="480" w:lineRule="auto"/>
        <w:jc w:val="both"/>
      </w:pPr>
      <w:r w:rsidRPr="000E79C1">
        <w:t>Ime in priimek učenca</w:t>
      </w:r>
      <w:r w:rsidR="000E79C1">
        <w:t>:</w:t>
      </w:r>
      <w:r w:rsidRPr="000E79C1">
        <w:t xml:space="preserve"> ________________________________________________</w:t>
      </w:r>
    </w:p>
    <w:p w:rsidR="00864357" w:rsidRPr="000E79C1" w:rsidRDefault="00864357" w:rsidP="000E79C1">
      <w:pPr>
        <w:spacing w:line="480" w:lineRule="auto"/>
        <w:jc w:val="both"/>
      </w:pPr>
      <w:r w:rsidRPr="000E79C1">
        <w:t>Razred</w:t>
      </w:r>
      <w:r w:rsidR="000E79C1">
        <w:t>:</w:t>
      </w:r>
      <w:r w:rsidRPr="000E79C1">
        <w:t xml:space="preserve"> ______________  Naslov učenca</w:t>
      </w:r>
      <w:r w:rsidR="000E79C1">
        <w:t>:</w:t>
      </w:r>
      <w:r w:rsidRPr="000E79C1">
        <w:t xml:space="preserve"> _________________________________</w:t>
      </w:r>
    </w:p>
    <w:p w:rsidR="00864357" w:rsidRPr="000E79C1" w:rsidRDefault="00864357" w:rsidP="000E79C1">
      <w:pPr>
        <w:spacing w:line="276" w:lineRule="auto"/>
        <w:jc w:val="both"/>
      </w:pPr>
    </w:p>
    <w:p w:rsidR="00864357" w:rsidRPr="000E79C1" w:rsidRDefault="00864357" w:rsidP="000E79C1">
      <w:pPr>
        <w:spacing w:line="360" w:lineRule="auto"/>
        <w:jc w:val="both"/>
      </w:pPr>
      <w:r w:rsidRPr="000E79C1">
        <w:t>Ime in priimek očeta</w:t>
      </w:r>
      <w:r w:rsidR="000E79C1">
        <w:t>:</w:t>
      </w:r>
      <w:r w:rsidRPr="000E79C1">
        <w:t xml:space="preserve">  _________________________________________________</w:t>
      </w:r>
    </w:p>
    <w:p w:rsidR="00864357" w:rsidRPr="000E79C1" w:rsidRDefault="00864357" w:rsidP="000E79C1">
      <w:pPr>
        <w:spacing w:line="360" w:lineRule="auto"/>
        <w:jc w:val="both"/>
      </w:pPr>
      <w:r w:rsidRPr="000E79C1">
        <w:t>Zaposlitev očeta</w:t>
      </w:r>
      <w:r w:rsidR="000E79C1">
        <w:t>:</w:t>
      </w:r>
      <w:r w:rsidRPr="000E79C1">
        <w:t xml:space="preserve"> _____________________________________________________</w:t>
      </w:r>
    </w:p>
    <w:p w:rsidR="00864357" w:rsidRPr="000E79C1" w:rsidRDefault="00864357" w:rsidP="000E79C1">
      <w:pPr>
        <w:spacing w:line="360" w:lineRule="auto"/>
        <w:jc w:val="both"/>
      </w:pPr>
      <w:r w:rsidRPr="000E79C1">
        <w:t>Ime in priimek matere</w:t>
      </w:r>
      <w:r w:rsidR="000E79C1">
        <w:t>:</w:t>
      </w:r>
      <w:r w:rsidRPr="000E79C1">
        <w:t xml:space="preserve"> ________________________________________________</w:t>
      </w:r>
    </w:p>
    <w:p w:rsidR="00864357" w:rsidRPr="000E79C1" w:rsidRDefault="00864357" w:rsidP="000E79C1">
      <w:pPr>
        <w:spacing w:line="360" w:lineRule="auto"/>
        <w:jc w:val="both"/>
      </w:pPr>
      <w:r w:rsidRPr="000E79C1">
        <w:t>Zaposlitev matere</w:t>
      </w:r>
      <w:r w:rsidR="000E79C1">
        <w:t>:</w:t>
      </w:r>
      <w:r w:rsidRPr="000E79C1">
        <w:t xml:space="preserve">  ___________________________________________________</w:t>
      </w:r>
    </w:p>
    <w:p w:rsidR="00864357" w:rsidRPr="000E79C1" w:rsidRDefault="00864357" w:rsidP="000E79C1">
      <w:pPr>
        <w:spacing w:line="360" w:lineRule="auto"/>
        <w:jc w:val="both"/>
      </w:pPr>
      <w:r w:rsidRPr="000E79C1">
        <w:t>Število nepreskrbljenih otrok v družini</w:t>
      </w:r>
      <w:r w:rsidR="000E79C1">
        <w:t>:</w:t>
      </w:r>
      <w:r w:rsidRPr="000E79C1">
        <w:t xml:space="preserve"> ___________________________________</w:t>
      </w:r>
    </w:p>
    <w:p w:rsidR="000E79C1" w:rsidRDefault="000E79C1" w:rsidP="000E79C1">
      <w:pPr>
        <w:spacing w:line="276" w:lineRule="auto"/>
        <w:jc w:val="both"/>
      </w:pPr>
    </w:p>
    <w:p w:rsidR="00864357" w:rsidRPr="000E79C1" w:rsidRDefault="00864357" w:rsidP="000E79C1">
      <w:pPr>
        <w:spacing w:line="276" w:lineRule="auto"/>
        <w:jc w:val="both"/>
      </w:pPr>
      <w:r w:rsidRPr="000E79C1">
        <w:t>Opišite socialne probleme in druge posebnosti v družini</w:t>
      </w:r>
      <w:r w:rsidR="000E79C1">
        <w:t>:</w:t>
      </w:r>
    </w:p>
    <w:p w:rsidR="00864357" w:rsidRPr="000E79C1" w:rsidRDefault="00864357" w:rsidP="000E79C1">
      <w:pPr>
        <w:spacing w:line="276" w:lineRule="auto"/>
        <w:jc w:val="both"/>
      </w:pPr>
      <w:r w:rsidRPr="000E79C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79C1" w:rsidRPr="000E79C1">
        <w:t>___________</w:t>
      </w:r>
      <w:r w:rsidRPr="000E79C1">
        <w:t>___</w:t>
      </w:r>
    </w:p>
    <w:p w:rsidR="00864357" w:rsidRPr="000E79C1" w:rsidRDefault="00864357" w:rsidP="000E79C1">
      <w:pPr>
        <w:spacing w:line="276" w:lineRule="auto"/>
        <w:jc w:val="both"/>
      </w:pPr>
    </w:p>
    <w:p w:rsidR="00864357" w:rsidRPr="000E79C1" w:rsidRDefault="00864357" w:rsidP="000E79C1">
      <w:pPr>
        <w:spacing w:line="276" w:lineRule="auto"/>
        <w:jc w:val="both"/>
      </w:pPr>
      <w:r w:rsidRPr="000E79C1">
        <w:t>Na vpogled prilagam naslednje dokumente:</w:t>
      </w:r>
    </w:p>
    <w:p w:rsidR="00864357" w:rsidRPr="000E79C1" w:rsidRDefault="00864357" w:rsidP="000E79C1">
      <w:pPr>
        <w:pStyle w:val="Odstavekseznama"/>
        <w:numPr>
          <w:ilvl w:val="0"/>
          <w:numId w:val="23"/>
        </w:numPr>
        <w:spacing w:line="276" w:lineRule="auto"/>
        <w:jc w:val="both"/>
      </w:pPr>
      <w:r w:rsidRPr="000E79C1">
        <w:t>Odločba o otroške</w:t>
      </w:r>
      <w:r w:rsidR="000E79C1">
        <w:t>m</w:t>
      </w:r>
      <w:r w:rsidRPr="000E79C1">
        <w:t xml:space="preserve"> dodatku</w:t>
      </w:r>
    </w:p>
    <w:p w:rsidR="00864357" w:rsidRPr="000E79C1" w:rsidRDefault="00864357" w:rsidP="000E79C1">
      <w:pPr>
        <w:pStyle w:val="Odstavekseznama"/>
        <w:numPr>
          <w:ilvl w:val="0"/>
          <w:numId w:val="23"/>
        </w:numPr>
        <w:spacing w:line="276" w:lineRule="auto"/>
        <w:jc w:val="both"/>
      </w:pPr>
      <w:r w:rsidRPr="000E79C1">
        <w:t>Odločba o denarni pomoči</w:t>
      </w:r>
    </w:p>
    <w:p w:rsidR="00864357" w:rsidRPr="000E79C1" w:rsidRDefault="00864357" w:rsidP="000E79C1">
      <w:pPr>
        <w:pStyle w:val="Odstavekseznama"/>
        <w:numPr>
          <w:ilvl w:val="0"/>
          <w:numId w:val="23"/>
        </w:numPr>
        <w:spacing w:line="276" w:lineRule="auto"/>
        <w:jc w:val="both"/>
      </w:pPr>
      <w:r w:rsidRPr="000E79C1">
        <w:t>Drugo</w:t>
      </w:r>
    </w:p>
    <w:p w:rsidR="00864357" w:rsidRPr="000E79C1" w:rsidRDefault="00864357" w:rsidP="000E79C1">
      <w:pPr>
        <w:spacing w:line="276" w:lineRule="auto"/>
        <w:jc w:val="both"/>
      </w:pPr>
    </w:p>
    <w:p w:rsidR="00864357" w:rsidRPr="000E79C1" w:rsidRDefault="00864357" w:rsidP="000E79C1">
      <w:pPr>
        <w:spacing w:line="276" w:lineRule="auto"/>
        <w:jc w:val="both"/>
        <w:rPr>
          <w:b/>
        </w:rPr>
      </w:pPr>
      <w:r w:rsidRPr="000E79C1">
        <w:rPr>
          <w:b/>
        </w:rPr>
        <w:t>IZJAVA</w:t>
      </w:r>
    </w:p>
    <w:p w:rsidR="00864357" w:rsidRPr="000E79C1" w:rsidRDefault="00864357" w:rsidP="000E79C1">
      <w:pPr>
        <w:spacing w:line="276" w:lineRule="auto"/>
        <w:jc w:val="both"/>
      </w:pPr>
      <w:r w:rsidRPr="000E79C1">
        <w:t xml:space="preserve">Spodaj podpisani se strinjam, da se podatki zbirajo in hranijo izključno za </w:t>
      </w:r>
      <w:r w:rsidR="000E79C1" w:rsidRPr="000E79C1">
        <w:t>n</w:t>
      </w:r>
      <w:r w:rsidRPr="000E79C1">
        <w:t>amen pomoči</w:t>
      </w:r>
      <w:r w:rsidR="000E79C1" w:rsidRPr="000E79C1">
        <w:t xml:space="preserve"> </w:t>
      </w:r>
      <w:r w:rsidRPr="000E79C1">
        <w:t xml:space="preserve">pri plačilu šolske prehrane. Podatki bodo hranjeni v šolski svetovalni službi do konca koledarskega leta, v katerem se konča šolsko leto, v katerem je bila vloga oddana. </w:t>
      </w:r>
    </w:p>
    <w:p w:rsidR="00864357" w:rsidRPr="00864357" w:rsidRDefault="00864357" w:rsidP="000E79C1">
      <w:pPr>
        <w:jc w:val="both"/>
        <w:rPr>
          <w:sz w:val="28"/>
        </w:rPr>
      </w:pPr>
    </w:p>
    <w:p w:rsidR="00864357" w:rsidRPr="00864357" w:rsidRDefault="00864357" w:rsidP="000E79C1">
      <w:pPr>
        <w:jc w:val="both"/>
        <w:rPr>
          <w:sz w:val="28"/>
        </w:rPr>
      </w:pPr>
    </w:p>
    <w:p w:rsidR="00864357" w:rsidRPr="000E79C1" w:rsidRDefault="00864357" w:rsidP="000E79C1">
      <w:pPr>
        <w:jc w:val="both"/>
      </w:pPr>
      <w:r w:rsidRPr="000E79C1">
        <w:t xml:space="preserve">Datum: __________                 </w:t>
      </w:r>
      <w:r w:rsidR="000E79C1">
        <w:t xml:space="preserve">                     </w:t>
      </w:r>
      <w:r w:rsidRPr="000E79C1">
        <w:t>Podpis staršev/skrbnikov: _</w:t>
      </w:r>
      <w:r w:rsidR="000E79C1">
        <w:t>_</w:t>
      </w:r>
      <w:r w:rsidRPr="000E79C1">
        <w:t>___________________</w:t>
      </w:r>
    </w:p>
    <w:p w:rsidR="00864357" w:rsidRPr="000E79C1" w:rsidRDefault="00864357" w:rsidP="000E79C1">
      <w:pPr>
        <w:jc w:val="both"/>
      </w:pPr>
    </w:p>
    <w:p w:rsidR="00864357" w:rsidRPr="000E79C1" w:rsidRDefault="00864357" w:rsidP="000E79C1">
      <w:pPr>
        <w:jc w:val="both"/>
      </w:pPr>
    </w:p>
    <w:p w:rsidR="00864357" w:rsidRPr="000E79C1" w:rsidRDefault="00864357" w:rsidP="000E79C1">
      <w:pPr>
        <w:jc w:val="both"/>
      </w:pPr>
    </w:p>
    <w:p w:rsidR="00864357" w:rsidRPr="000E79C1" w:rsidRDefault="00864357" w:rsidP="000E79C1">
      <w:pPr>
        <w:jc w:val="both"/>
      </w:pPr>
      <w:r w:rsidRPr="000E79C1">
        <w:t>Datum prejema vloge (izpolni šola): ____________________________</w:t>
      </w:r>
    </w:p>
    <w:sectPr w:rsidR="00864357" w:rsidRPr="000E79C1" w:rsidSect="000E79C1">
      <w:headerReference w:type="first" r:id="rId8"/>
      <w:pgSz w:w="11906" w:h="16838" w:code="9"/>
      <w:pgMar w:top="1134" w:right="1134" w:bottom="426" w:left="1418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316" w:rsidRDefault="00D71316">
      <w:r>
        <w:separator/>
      </w:r>
    </w:p>
  </w:endnote>
  <w:endnote w:type="continuationSeparator" w:id="0">
    <w:p w:rsidR="00D71316" w:rsidRDefault="00D7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316" w:rsidRDefault="00D71316">
      <w:r>
        <w:separator/>
      </w:r>
    </w:p>
  </w:footnote>
  <w:footnote w:type="continuationSeparator" w:id="0">
    <w:p w:rsidR="00D71316" w:rsidRDefault="00D71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34" w:type="dxa"/>
      <w:tblLayout w:type="fixed"/>
      <w:tblLook w:val="01E0" w:firstRow="1" w:lastRow="1" w:firstColumn="1" w:lastColumn="1" w:noHBand="0" w:noVBand="0"/>
    </w:tblPr>
    <w:tblGrid>
      <w:gridCol w:w="3119"/>
      <w:gridCol w:w="3544"/>
      <w:gridCol w:w="3260"/>
    </w:tblGrid>
    <w:tr w:rsidR="00616524" w:rsidRPr="00521B1F" w:rsidTr="005110C0">
      <w:trPr>
        <w:trHeight w:val="1134"/>
      </w:trPr>
      <w:tc>
        <w:tcPr>
          <w:tcW w:w="3119" w:type="dxa"/>
          <w:vAlign w:val="center"/>
        </w:tcPr>
        <w:p w:rsidR="00616524" w:rsidRPr="00521B1F" w:rsidRDefault="00287899" w:rsidP="00F447E2">
          <w:pPr>
            <w:pStyle w:val="Glava"/>
            <w:rPr>
              <w:sz w:val="18"/>
            </w:rPr>
          </w:pPr>
          <w:r w:rsidRPr="00616524"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1ADE6A15" wp14:editId="6198764D">
                <wp:simplePos x="0" y="0"/>
                <wp:positionH relativeFrom="margin">
                  <wp:posOffset>1207770</wp:posOffset>
                </wp:positionH>
                <wp:positionV relativeFrom="margin">
                  <wp:posOffset>162560</wp:posOffset>
                </wp:positionV>
                <wp:extent cx="640715" cy="719455"/>
                <wp:effectExtent l="0" t="0" r="6985" b="4445"/>
                <wp:wrapSquare wrapText="bothSides"/>
                <wp:docPr id="45" name="Slika 45" descr="D:\Downloads\Cert znak SIQ KzP-04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wnloads\Cert znak SIQ KzP-04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71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</w:rPr>
            <w:drawing>
              <wp:anchor distT="0" distB="0" distL="114300" distR="114300" simplePos="0" relativeHeight="251662336" behindDoc="0" locked="0" layoutInCell="1" allowOverlap="1" wp14:anchorId="7367C2A3" wp14:editId="6EA2E491">
                <wp:simplePos x="0" y="0"/>
                <wp:positionH relativeFrom="margin">
                  <wp:posOffset>-31115</wp:posOffset>
                </wp:positionH>
                <wp:positionV relativeFrom="margin">
                  <wp:posOffset>170180</wp:posOffset>
                </wp:positionV>
                <wp:extent cx="1000760" cy="719455"/>
                <wp:effectExtent l="0" t="0" r="8890" b="4445"/>
                <wp:wrapSquare wrapText="bothSides"/>
                <wp:docPr id="46" name="Slika 46" descr="logotip_stop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logotip_stopic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760" cy="719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44" w:type="dxa"/>
        </w:tcPr>
        <w:p w:rsidR="00616524" w:rsidRDefault="00616524" w:rsidP="005F3B87">
          <w:pPr>
            <w:pStyle w:val="Glava"/>
            <w:jc w:val="center"/>
            <w:rPr>
              <w:rFonts w:asciiTheme="minorHAnsi" w:hAnsiTheme="minorHAnsi" w:cs="Tahoma"/>
              <w:sz w:val="22"/>
              <w:szCs w:val="22"/>
            </w:rPr>
          </w:pPr>
        </w:p>
        <w:p w:rsidR="00D939CE" w:rsidRDefault="00D939CE" w:rsidP="005F3B87">
          <w:pPr>
            <w:pStyle w:val="Glava"/>
            <w:jc w:val="center"/>
            <w:rPr>
              <w:rFonts w:asciiTheme="minorHAnsi" w:hAnsiTheme="minorHAnsi" w:cs="Tahoma"/>
              <w:sz w:val="22"/>
              <w:szCs w:val="22"/>
            </w:rPr>
          </w:pPr>
        </w:p>
        <w:p w:rsidR="00616524" w:rsidRPr="00F8154B" w:rsidRDefault="00616524" w:rsidP="005F3B87">
          <w:pPr>
            <w:pStyle w:val="Glava"/>
            <w:jc w:val="center"/>
            <w:rPr>
              <w:rFonts w:asciiTheme="minorHAnsi" w:hAnsiTheme="minorHAnsi" w:cs="Tahoma"/>
              <w:caps/>
              <w:sz w:val="22"/>
              <w:szCs w:val="22"/>
            </w:rPr>
          </w:pPr>
          <w:r w:rsidRPr="00F8154B">
            <w:rPr>
              <w:rFonts w:asciiTheme="minorHAnsi" w:hAnsiTheme="minorHAnsi" w:cs="Tahoma"/>
              <w:caps/>
              <w:sz w:val="22"/>
              <w:szCs w:val="22"/>
            </w:rPr>
            <w:t>Osnovna šola Stopiče</w:t>
          </w:r>
        </w:p>
        <w:p w:rsidR="00616524" w:rsidRPr="00616524" w:rsidRDefault="00616524" w:rsidP="005F3B87">
          <w:pPr>
            <w:pStyle w:val="Glava"/>
            <w:jc w:val="center"/>
            <w:rPr>
              <w:rFonts w:asciiTheme="minorHAnsi" w:hAnsiTheme="minorHAnsi" w:cs="Tahoma"/>
              <w:sz w:val="22"/>
              <w:szCs w:val="22"/>
            </w:rPr>
          </w:pPr>
          <w:r w:rsidRPr="00616524">
            <w:rPr>
              <w:rFonts w:asciiTheme="minorHAnsi" w:hAnsiTheme="minorHAnsi" w:cs="Tahoma"/>
              <w:sz w:val="22"/>
              <w:szCs w:val="22"/>
            </w:rPr>
            <w:t>Stopiče 37, 8322 Stopiče</w:t>
          </w:r>
        </w:p>
        <w:p w:rsidR="00616524" w:rsidRPr="00F8154B" w:rsidRDefault="00616524" w:rsidP="005F3B87">
          <w:pPr>
            <w:pStyle w:val="Glava"/>
            <w:jc w:val="center"/>
            <w:rPr>
              <w:rFonts w:asciiTheme="minorHAnsi" w:hAnsiTheme="minorHAnsi" w:cs="Tahoma"/>
              <w:sz w:val="20"/>
              <w:szCs w:val="22"/>
            </w:rPr>
          </w:pPr>
          <w:r w:rsidRPr="00F8154B">
            <w:rPr>
              <w:rFonts w:asciiTheme="minorHAnsi" w:hAnsiTheme="minorHAnsi" w:cs="Tahoma"/>
              <w:sz w:val="20"/>
              <w:szCs w:val="22"/>
            </w:rPr>
            <w:t>tel.: 07/30 80 900, faks: 07/30 80 913</w:t>
          </w:r>
        </w:p>
        <w:p w:rsidR="00616524" w:rsidRPr="00F8154B" w:rsidRDefault="00F61276" w:rsidP="005F3B87">
          <w:pPr>
            <w:pStyle w:val="Glava"/>
            <w:jc w:val="center"/>
            <w:rPr>
              <w:rFonts w:asciiTheme="minorHAnsi" w:hAnsiTheme="minorHAnsi" w:cs="Tahoma"/>
              <w:sz w:val="20"/>
              <w:szCs w:val="22"/>
            </w:rPr>
          </w:pPr>
          <w:r>
            <w:rPr>
              <w:rFonts w:asciiTheme="minorHAnsi" w:hAnsiTheme="minorHAnsi" w:cs="Tahoma"/>
              <w:sz w:val="20"/>
              <w:szCs w:val="22"/>
            </w:rPr>
            <w:t>e-</w:t>
          </w:r>
          <w:r w:rsidR="00616524" w:rsidRPr="00F8154B">
            <w:rPr>
              <w:rFonts w:asciiTheme="minorHAnsi" w:hAnsiTheme="minorHAnsi" w:cs="Tahoma"/>
              <w:sz w:val="20"/>
              <w:szCs w:val="22"/>
            </w:rPr>
            <w:t xml:space="preserve">naslov: </w:t>
          </w:r>
          <w:r w:rsidR="00F8154B" w:rsidRPr="00F8154B">
            <w:rPr>
              <w:rFonts w:asciiTheme="minorHAnsi" w:hAnsiTheme="minorHAnsi" w:cs="Tahoma"/>
              <w:sz w:val="20"/>
              <w:szCs w:val="22"/>
            </w:rPr>
            <w:t>info@osstopice.si</w:t>
          </w:r>
        </w:p>
        <w:p w:rsidR="00616524" w:rsidRPr="00616524" w:rsidRDefault="00616524" w:rsidP="00687D58">
          <w:pPr>
            <w:pStyle w:val="Glava"/>
            <w:jc w:val="center"/>
            <w:rPr>
              <w:rFonts w:asciiTheme="minorHAnsi" w:hAnsiTheme="minorHAnsi"/>
              <w:sz w:val="22"/>
              <w:szCs w:val="22"/>
            </w:rPr>
          </w:pPr>
        </w:p>
      </w:tc>
      <w:tc>
        <w:tcPr>
          <w:tcW w:w="3260" w:type="dxa"/>
          <w:vAlign w:val="center"/>
        </w:tcPr>
        <w:p w:rsidR="00616524" w:rsidRPr="00521B1F" w:rsidRDefault="00197BE3" w:rsidP="00197BE3">
          <w:pPr>
            <w:pStyle w:val="Glava"/>
            <w:jc w:val="center"/>
            <w:rPr>
              <w:sz w:val="18"/>
            </w:rPr>
          </w:pPr>
          <w:r>
            <w:rPr>
              <w:rFonts w:ascii="Tahoma" w:hAnsi="Tahoma" w:cs="Tahoma"/>
              <w:noProof/>
              <w:szCs w:val="36"/>
            </w:rPr>
            <w:drawing>
              <wp:anchor distT="0" distB="0" distL="114300" distR="114300" simplePos="0" relativeHeight="251652096" behindDoc="0" locked="0" layoutInCell="1" allowOverlap="1" wp14:anchorId="43DA77B2" wp14:editId="2F2ECF37">
                <wp:simplePos x="0" y="0"/>
                <wp:positionH relativeFrom="column">
                  <wp:posOffset>255905</wp:posOffset>
                </wp:positionH>
                <wp:positionV relativeFrom="paragraph">
                  <wp:posOffset>-28575</wp:posOffset>
                </wp:positionV>
                <wp:extent cx="722630" cy="539750"/>
                <wp:effectExtent l="0" t="0" r="1270" b="0"/>
                <wp:wrapNone/>
                <wp:docPr id="47" name="Slika 47" descr="D:\Documents and Settings\Tatjana MARESIČ\Desktop\ekosolaIm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lika 3" descr="D:\Documents and Settings\Tatjana MARESIČ\Desktop\ekosolaImage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263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</w:rPr>
            <w:drawing>
              <wp:anchor distT="0" distB="0" distL="114300" distR="114300" simplePos="0" relativeHeight="251657216" behindDoc="0" locked="0" layoutInCell="1" allowOverlap="1" wp14:anchorId="31D04BDF" wp14:editId="1EFB6A27">
                <wp:simplePos x="0" y="0"/>
                <wp:positionH relativeFrom="column">
                  <wp:posOffset>5080</wp:posOffset>
                </wp:positionH>
                <wp:positionV relativeFrom="paragraph">
                  <wp:posOffset>559435</wp:posOffset>
                </wp:positionV>
                <wp:extent cx="1877060" cy="323850"/>
                <wp:effectExtent l="0" t="0" r="8890" b="0"/>
                <wp:wrapNone/>
                <wp:docPr id="48" name="Slika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 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7060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                 </w:t>
          </w:r>
          <w:r>
            <w:object w:dxaOrig="828" w:dyaOrig="8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69" type="#_x0000_t75" style="width:41.4pt;height:41.4pt" fillcolor="window">
                <v:imagedata r:id="rId5" o:title=""/>
              </v:shape>
              <o:OLEObject Type="Embed" ProgID="CorelDRAW.Graphic.6" ShapeID="_x0000_i1069" DrawAspect="Content" ObjectID="_1723610883" r:id="rId6"/>
            </w:object>
          </w:r>
          <w:r w:rsidR="00616524">
            <w:br w:type="textWrapping" w:clear="all"/>
          </w:r>
        </w:p>
      </w:tc>
    </w:tr>
  </w:tbl>
  <w:p w:rsidR="00DC1782" w:rsidRPr="00521B1F" w:rsidRDefault="00DC1782">
    <w:pPr>
      <w:pStyle w:val="Glava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5529"/>
    <w:multiLevelType w:val="hybridMultilevel"/>
    <w:tmpl w:val="333876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0219D"/>
    <w:multiLevelType w:val="hybridMultilevel"/>
    <w:tmpl w:val="208CDF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4255"/>
    <w:multiLevelType w:val="hybridMultilevel"/>
    <w:tmpl w:val="B100DFFE"/>
    <w:lvl w:ilvl="0" w:tplc="04240001">
      <w:start w:val="8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A4DB7"/>
    <w:multiLevelType w:val="hybridMultilevel"/>
    <w:tmpl w:val="9496C19C"/>
    <w:lvl w:ilvl="0" w:tplc="3646AA80">
      <w:start w:val="8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C530E"/>
    <w:multiLevelType w:val="hybridMultilevel"/>
    <w:tmpl w:val="A02C456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A139B"/>
    <w:multiLevelType w:val="hybridMultilevel"/>
    <w:tmpl w:val="DDF0E7E8"/>
    <w:lvl w:ilvl="0" w:tplc="3D5C79C4">
      <w:start w:val="8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808D3"/>
    <w:multiLevelType w:val="hybridMultilevel"/>
    <w:tmpl w:val="2BE6843A"/>
    <w:lvl w:ilvl="0" w:tplc="569AE35E">
      <w:start w:val="8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F6789"/>
    <w:multiLevelType w:val="hybridMultilevel"/>
    <w:tmpl w:val="CAFA8CB6"/>
    <w:lvl w:ilvl="0" w:tplc="CA34E708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42DF6"/>
    <w:multiLevelType w:val="hybridMultilevel"/>
    <w:tmpl w:val="125005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22053"/>
    <w:multiLevelType w:val="hybridMultilevel"/>
    <w:tmpl w:val="1A429B40"/>
    <w:lvl w:ilvl="0" w:tplc="FCBAF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147EF"/>
    <w:multiLevelType w:val="hybridMultilevel"/>
    <w:tmpl w:val="E53AA5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36DD7"/>
    <w:multiLevelType w:val="hybridMultilevel"/>
    <w:tmpl w:val="B5728718"/>
    <w:lvl w:ilvl="0" w:tplc="FBBCF42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99303DA"/>
    <w:multiLevelType w:val="hybridMultilevel"/>
    <w:tmpl w:val="DE8E90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76ECC"/>
    <w:multiLevelType w:val="hybridMultilevel"/>
    <w:tmpl w:val="A3B4DE2C"/>
    <w:lvl w:ilvl="0" w:tplc="04240001">
      <w:start w:val="8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E1E31"/>
    <w:multiLevelType w:val="hybridMultilevel"/>
    <w:tmpl w:val="8ACE9A80"/>
    <w:lvl w:ilvl="0" w:tplc="1F566A1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C1DCD"/>
    <w:multiLevelType w:val="hybridMultilevel"/>
    <w:tmpl w:val="891C9EE0"/>
    <w:lvl w:ilvl="0" w:tplc="EC484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D6E71"/>
    <w:multiLevelType w:val="hybridMultilevel"/>
    <w:tmpl w:val="478660F2"/>
    <w:lvl w:ilvl="0" w:tplc="CB364E04">
      <w:start w:val="2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8B7153"/>
    <w:multiLevelType w:val="hybridMultilevel"/>
    <w:tmpl w:val="F21EF7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965ED"/>
    <w:multiLevelType w:val="hybridMultilevel"/>
    <w:tmpl w:val="1B4E06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D2CA9"/>
    <w:multiLevelType w:val="hybridMultilevel"/>
    <w:tmpl w:val="FAB0F5EE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42689"/>
    <w:multiLevelType w:val="hybridMultilevel"/>
    <w:tmpl w:val="0BCC0B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770DD"/>
    <w:multiLevelType w:val="hybridMultilevel"/>
    <w:tmpl w:val="88E40D9A"/>
    <w:lvl w:ilvl="0" w:tplc="481CE8CC">
      <w:start w:val="8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25EB6"/>
    <w:multiLevelType w:val="hybridMultilevel"/>
    <w:tmpl w:val="DC2C0C62"/>
    <w:lvl w:ilvl="0" w:tplc="1A8A6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4"/>
  </w:num>
  <w:num w:numId="5">
    <w:abstractNumId w:val="22"/>
  </w:num>
  <w:num w:numId="6">
    <w:abstractNumId w:val="5"/>
  </w:num>
  <w:num w:numId="7">
    <w:abstractNumId w:val="19"/>
  </w:num>
  <w:num w:numId="8">
    <w:abstractNumId w:val="15"/>
  </w:num>
  <w:num w:numId="9">
    <w:abstractNumId w:val="7"/>
  </w:num>
  <w:num w:numId="10">
    <w:abstractNumId w:val="16"/>
  </w:num>
  <w:num w:numId="11">
    <w:abstractNumId w:val="14"/>
  </w:num>
  <w:num w:numId="12">
    <w:abstractNumId w:val="6"/>
  </w:num>
  <w:num w:numId="13">
    <w:abstractNumId w:val="3"/>
  </w:num>
  <w:num w:numId="14">
    <w:abstractNumId w:val="21"/>
  </w:num>
  <w:num w:numId="15">
    <w:abstractNumId w:val="11"/>
  </w:num>
  <w:num w:numId="16">
    <w:abstractNumId w:val="1"/>
  </w:num>
  <w:num w:numId="17">
    <w:abstractNumId w:val="8"/>
  </w:num>
  <w:num w:numId="18">
    <w:abstractNumId w:val="20"/>
  </w:num>
  <w:num w:numId="19">
    <w:abstractNumId w:val="18"/>
  </w:num>
  <w:num w:numId="20">
    <w:abstractNumId w:val="12"/>
  </w:num>
  <w:num w:numId="21">
    <w:abstractNumId w:val="10"/>
  </w:num>
  <w:num w:numId="22">
    <w:abstractNumId w:val="1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16"/>
    <w:rsid w:val="00000A72"/>
    <w:rsid w:val="000013FA"/>
    <w:rsid w:val="000032F5"/>
    <w:rsid w:val="00007D35"/>
    <w:rsid w:val="00011E6E"/>
    <w:rsid w:val="000131CE"/>
    <w:rsid w:val="0001438C"/>
    <w:rsid w:val="0001666E"/>
    <w:rsid w:val="00026237"/>
    <w:rsid w:val="00033772"/>
    <w:rsid w:val="00036BD1"/>
    <w:rsid w:val="00041BC6"/>
    <w:rsid w:val="000542EE"/>
    <w:rsid w:val="000579B2"/>
    <w:rsid w:val="0006121B"/>
    <w:rsid w:val="00063E3F"/>
    <w:rsid w:val="00066FD8"/>
    <w:rsid w:val="000671BD"/>
    <w:rsid w:val="00080C99"/>
    <w:rsid w:val="00081953"/>
    <w:rsid w:val="00083BCC"/>
    <w:rsid w:val="00090F7A"/>
    <w:rsid w:val="000A011A"/>
    <w:rsid w:val="000A35D6"/>
    <w:rsid w:val="000A4810"/>
    <w:rsid w:val="000A6859"/>
    <w:rsid w:val="000A6D7B"/>
    <w:rsid w:val="000A7203"/>
    <w:rsid w:val="000B4B29"/>
    <w:rsid w:val="000B7212"/>
    <w:rsid w:val="000C2B29"/>
    <w:rsid w:val="000D2933"/>
    <w:rsid w:val="000D3A95"/>
    <w:rsid w:val="000D4549"/>
    <w:rsid w:val="000D6C3E"/>
    <w:rsid w:val="000D73EA"/>
    <w:rsid w:val="000E0DF4"/>
    <w:rsid w:val="000E79C1"/>
    <w:rsid w:val="000F14ED"/>
    <w:rsid w:val="000F203C"/>
    <w:rsid w:val="001006EA"/>
    <w:rsid w:val="00106BF3"/>
    <w:rsid w:val="0010758E"/>
    <w:rsid w:val="0012167A"/>
    <w:rsid w:val="001226FC"/>
    <w:rsid w:val="001259B2"/>
    <w:rsid w:val="00140DAA"/>
    <w:rsid w:val="00145049"/>
    <w:rsid w:val="0015263E"/>
    <w:rsid w:val="00152B55"/>
    <w:rsid w:val="001547B1"/>
    <w:rsid w:val="00155A29"/>
    <w:rsid w:val="001621B8"/>
    <w:rsid w:val="00162D8E"/>
    <w:rsid w:val="00163B66"/>
    <w:rsid w:val="001642CD"/>
    <w:rsid w:val="0016628B"/>
    <w:rsid w:val="00167410"/>
    <w:rsid w:val="001746F6"/>
    <w:rsid w:val="00175692"/>
    <w:rsid w:val="0017719C"/>
    <w:rsid w:val="00177B21"/>
    <w:rsid w:val="00180F20"/>
    <w:rsid w:val="001850DF"/>
    <w:rsid w:val="00185A41"/>
    <w:rsid w:val="00187408"/>
    <w:rsid w:val="001909EA"/>
    <w:rsid w:val="001928E3"/>
    <w:rsid w:val="00194090"/>
    <w:rsid w:val="00197BE3"/>
    <w:rsid w:val="001A34CA"/>
    <w:rsid w:val="001A54FC"/>
    <w:rsid w:val="001B4056"/>
    <w:rsid w:val="001B4FCF"/>
    <w:rsid w:val="001B658D"/>
    <w:rsid w:val="001B7F5D"/>
    <w:rsid w:val="001C073F"/>
    <w:rsid w:val="001C3B72"/>
    <w:rsid w:val="001D37B4"/>
    <w:rsid w:val="001D40D9"/>
    <w:rsid w:val="001D68FA"/>
    <w:rsid w:val="001D7227"/>
    <w:rsid w:val="001E27CC"/>
    <w:rsid w:val="001F4C51"/>
    <w:rsid w:val="001F69CD"/>
    <w:rsid w:val="002113F4"/>
    <w:rsid w:val="00212EA9"/>
    <w:rsid w:val="00213EFC"/>
    <w:rsid w:val="0021462F"/>
    <w:rsid w:val="0022063F"/>
    <w:rsid w:val="00223F9F"/>
    <w:rsid w:val="00224365"/>
    <w:rsid w:val="00230CD1"/>
    <w:rsid w:val="00232864"/>
    <w:rsid w:val="00233570"/>
    <w:rsid w:val="00233AF4"/>
    <w:rsid w:val="002368E2"/>
    <w:rsid w:val="00236982"/>
    <w:rsid w:val="00237B25"/>
    <w:rsid w:val="00241911"/>
    <w:rsid w:val="00243B1A"/>
    <w:rsid w:val="00244366"/>
    <w:rsid w:val="002464E7"/>
    <w:rsid w:val="00254D52"/>
    <w:rsid w:val="00261633"/>
    <w:rsid w:val="0026300C"/>
    <w:rsid w:val="00274FF3"/>
    <w:rsid w:val="00276E21"/>
    <w:rsid w:val="00282AB8"/>
    <w:rsid w:val="002839F7"/>
    <w:rsid w:val="00284FF9"/>
    <w:rsid w:val="00287899"/>
    <w:rsid w:val="00297DCC"/>
    <w:rsid w:val="002A0625"/>
    <w:rsid w:val="002B19F1"/>
    <w:rsid w:val="002C2B52"/>
    <w:rsid w:val="002C2F49"/>
    <w:rsid w:val="002C7910"/>
    <w:rsid w:val="002C7A91"/>
    <w:rsid w:val="002D0A25"/>
    <w:rsid w:val="002D111D"/>
    <w:rsid w:val="002D4292"/>
    <w:rsid w:val="002E46C1"/>
    <w:rsid w:val="002F0877"/>
    <w:rsid w:val="002F31E5"/>
    <w:rsid w:val="003019D6"/>
    <w:rsid w:val="00302DBE"/>
    <w:rsid w:val="00303AFD"/>
    <w:rsid w:val="00310B86"/>
    <w:rsid w:val="00312621"/>
    <w:rsid w:val="003228C6"/>
    <w:rsid w:val="0032447F"/>
    <w:rsid w:val="00324661"/>
    <w:rsid w:val="003319F3"/>
    <w:rsid w:val="003373C3"/>
    <w:rsid w:val="00343032"/>
    <w:rsid w:val="0034563D"/>
    <w:rsid w:val="00347029"/>
    <w:rsid w:val="00350AE6"/>
    <w:rsid w:val="00351D16"/>
    <w:rsid w:val="0036156A"/>
    <w:rsid w:val="003648F4"/>
    <w:rsid w:val="00366248"/>
    <w:rsid w:val="00366A28"/>
    <w:rsid w:val="00370187"/>
    <w:rsid w:val="00371A5A"/>
    <w:rsid w:val="00375496"/>
    <w:rsid w:val="0037645A"/>
    <w:rsid w:val="00377BAB"/>
    <w:rsid w:val="003829BC"/>
    <w:rsid w:val="00396F21"/>
    <w:rsid w:val="003A2706"/>
    <w:rsid w:val="003A479A"/>
    <w:rsid w:val="003A7CD2"/>
    <w:rsid w:val="003B547E"/>
    <w:rsid w:val="003C5248"/>
    <w:rsid w:val="003C6C06"/>
    <w:rsid w:val="003D0E8D"/>
    <w:rsid w:val="003E0A6E"/>
    <w:rsid w:val="003E246D"/>
    <w:rsid w:val="003E492E"/>
    <w:rsid w:val="003F5E0A"/>
    <w:rsid w:val="00402A22"/>
    <w:rsid w:val="00404A88"/>
    <w:rsid w:val="00406A89"/>
    <w:rsid w:val="00407CD3"/>
    <w:rsid w:val="0041033F"/>
    <w:rsid w:val="00411CC2"/>
    <w:rsid w:val="00413A05"/>
    <w:rsid w:val="004163FD"/>
    <w:rsid w:val="00421AF8"/>
    <w:rsid w:val="00423C15"/>
    <w:rsid w:val="0042584B"/>
    <w:rsid w:val="00432417"/>
    <w:rsid w:val="00434E5F"/>
    <w:rsid w:val="00463A83"/>
    <w:rsid w:val="004645F9"/>
    <w:rsid w:val="00466AE6"/>
    <w:rsid w:val="00473888"/>
    <w:rsid w:val="00476BC8"/>
    <w:rsid w:val="00480E71"/>
    <w:rsid w:val="004849F1"/>
    <w:rsid w:val="004855EE"/>
    <w:rsid w:val="00487E64"/>
    <w:rsid w:val="004A168D"/>
    <w:rsid w:val="004A281C"/>
    <w:rsid w:val="004A6093"/>
    <w:rsid w:val="004A6B23"/>
    <w:rsid w:val="004B2BDB"/>
    <w:rsid w:val="004B4A1D"/>
    <w:rsid w:val="004B6DFD"/>
    <w:rsid w:val="004C1ABC"/>
    <w:rsid w:val="004C47C4"/>
    <w:rsid w:val="004D089F"/>
    <w:rsid w:val="004D0BBE"/>
    <w:rsid w:val="004D1B8D"/>
    <w:rsid w:val="004D230C"/>
    <w:rsid w:val="004D307D"/>
    <w:rsid w:val="004D350A"/>
    <w:rsid w:val="004D6CDB"/>
    <w:rsid w:val="004E4804"/>
    <w:rsid w:val="004F022E"/>
    <w:rsid w:val="004F31BD"/>
    <w:rsid w:val="004F5630"/>
    <w:rsid w:val="004F68F3"/>
    <w:rsid w:val="00501CD7"/>
    <w:rsid w:val="005033AB"/>
    <w:rsid w:val="00503634"/>
    <w:rsid w:val="00504105"/>
    <w:rsid w:val="00506298"/>
    <w:rsid w:val="00507E46"/>
    <w:rsid w:val="005110C0"/>
    <w:rsid w:val="00517F2B"/>
    <w:rsid w:val="00521B1F"/>
    <w:rsid w:val="0052454F"/>
    <w:rsid w:val="005252F2"/>
    <w:rsid w:val="00526D4B"/>
    <w:rsid w:val="00537E0B"/>
    <w:rsid w:val="005402BE"/>
    <w:rsid w:val="005431FA"/>
    <w:rsid w:val="00545681"/>
    <w:rsid w:val="0055359A"/>
    <w:rsid w:val="00555D74"/>
    <w:rsid w:val="0056095B"/>
    <w:rsid w:val="00567A34"/>
    <w:rsid w:val="005703E1"/>
    <w:rsid w:val="00576723"/>
    <w:rsid w:val="00577B6A"/>
    <w:rsid w:val="00584C8D"/>
    <w:rsid w:val="00591370"/>
    <w:rsid w:val="00591C32"/>
    <w:rsid w:val="00592F5A"/>
    <w:rsid w:val="00596472"/>
    <w:rsid w:val="005A06DA"/>
    <w:rsid w:val="005A0FBB"/>
    <w:rsid w:val="005B701F"/>
    <w:rsid w:val="005C14A6"/>
    <w:rsid w:val="005C78D0"/>
    <w:rsid w:val="005D2975"/>
    <w:rsid w:val="005D74F3"/>
    <w:rsid w:val="005D7597"/>
    <w:rsid w:val="005E12D1"/>
    <w:rsid w:val="005E5A39"/>
    <w:rsid w:val="005F3B87"/>
    <w:rsid w:val="006015DB"/>
    <w:rsid w:val="00610A5F"/>
    <w:rsid w:val="00611D03"/>
    <w:rsid w:val="00616524"/>
    <w:rsid w:val="0062038F"/>
    <w:rsid w:val="006208B6"/>
    <w:rsid w:val="00625941"/>
    <w:rsid w:val="00627480"/>
    <w:rsid w:val="00627F0D"/>
    <w:rsid w:val="00630A96"/>
    <w:rsid w:val="00635B5D"/>
    <w:rsid w:val="0064207E"/>
    <w:rsid w:val="006462EE"/>
    <w:rsid w:val="00646D21"/>
    <w:rsid w:val="006669EF"/>
    <w:rsid w:val="00670373"/>
    <w:rsid w:val="00673889"/>
    <w:rsid w:val="00687D58"/>
    <w:rsid w:val="00691F7A"/>
    <w:rsid w:val="00692566"/>
    <w:rsid w:val="00695C9F"/>
    <w:rsid w:val="00696EFB"/>
    <w:rsid w:val="006A0454"/>
    <w:rsid w:val="006A0643"/>
    <w:rsid w:val="006C2939"/>
    <w:rsid w:val="006C5108"/>
    <w:rsid w:val="006C75C8"/>
    <w:rsid w:val="006E084F"/>
    <w:rsid w:val="006E5FA1"/>
    <w:rsid w:val="00702604"/>
    <w:rsid w:val="007102A0"/>
    <w:rsid w:val="0071645D"/>
    <w:rsid w:val="00720FF7"/>
    <w:rsid w:val="007305C8"/>
    <w:rsid w:val="0073214F"/>
    <w:rsid w:val="00733AFE"/>
    <w:rsid w:val="0073612E"/>
    <w:rsid w:val="0073700F"/>
    <w:rsid w:val="00741E29"/>
    <w:rsid w:val="007517D1"/>
    <w:rsid w:val="00751BCF"/>
    <w:rsid w:val="00754538"/>
    <w:rsid w:val="0075570C"/>
    <w:rsid w:val="00756179"/>
    <w:rsid w:val="00756A85"/>
    <w:rsid w:val="00760B6E"/>
    <w:rsid w:val="007749DD"/>
    <w:rsid w:val="007759A8"/>
    <w:rsid w:val="00777DCC"/>
    <w:rsid w:val="00787949"/>
    <w:rsid w:val="00796ADE"/>
    <w:rsid w:val="0079766C"/>
    <w:rsid w:val="00797D33"/>
    <w:rsid w:val="007A0FE9"/>
    <w:rsid w:val="007A3B5A"/>
    <w:rsid w:val="007A5A8E"/>
    <w:rsid w:val="007A7918"/>
    <w:rsid w:val="007C0DCE"/>
    <w:rsid w:val="007C4966"/>
    <w:rsid w:val="007D43F5"/>
    <w:rsid w:val="007D6E26"/>
    <w:rsid w:val="007E07E4"/>
    <w:rsid w:val="007E47CF"/>
    <w:rsid w:val="007E7FB2"/>
    <w:rsid w:val="007F6F73"/>
    <w:rsid w:val="00801004"/>
    <w:rsid w:val="008149DA"/>
    <w:rsid w:val="00816191"/>
    <w:rsid w:val="008165F2"/>
    <w:rsid w:val="00816D54"/>
    <w:rsid w:val="00822BBD"/>
    <w:rsid w:val="0083332E"/>
    <w:rsid w:val="00835BA2"/>
    <w:rsid w:val="00843F7C"/>
    <w:rsid w:val="008447F7"/>
    <w:rsid w:val="00850038"/>
    <w:rsid w:val="00850309"/>
    <w:rsid w:val="00852241"/>
    <w:rsid w:val="0085297B"/>
    <w:rsid w:val="00854AF5"/>
    <w:rsid w:val="00864357"/>
    <w:rsid w:val="00864BB8"/>
    <w:rsid w:val="00880E27"/>
    <w:rsid w:val="008862AD"/>
    <w:rsid w:val="00894F63"/>
    <w:rsid w:val="00896581"/>
    <w:rsid w:val="008A12F8"/>
    <w:rsid w:val="008A25A9"/>
    <w:rsid w:val="008A4C18"/>
    <w:rsid w:val="008A5299"/>
    <w:rsid w:val="008A6BB0"/>
    <w:rsid w:val="008B1AAA"/>
    <w:rsid w:val="008B312B"/>
    <w:rsid w:val="008B4E10"/>
    <w:rsid w:val="008B76BA"/>
    <w:rsid w:val="008C2478"/>
    <w:rsid w:val="008C4DC4"/>
    <w:rsid w:val="008C52DC"/>
    <w:rsid w:val="008C5524"/>
    <w:rsid w:val="008C6A66"/>
    <w:rsid w:val="008D2756"/>
    <w:rsid w:val="008D2B3F"/>
    <w:rsid w:val="008D4F64"/>
    <w:rsid w:val="008E27D1"/>
    <w:rsid w:val="008E315F"/>
    <w:rsid w:val="008E34CA"/>
    <w:rsid w:val="008E36D4"/>
    <w:rsid w:val="008F0C42"/>
    <w:rsid w:val="008F5244"/>
    <w:rsid w:val="008F59F6"/>
    <w:rsid w:val="008F5D93"/>
    <w:rsid w:val="00904709"/>
    <w:rsid w:val="0090513A"/>
    <w:rsid w:val="009101D8"/>
    <w:rsid w:val="0092327C"/>
    <w:rsid w:val="00927A92"/>
    <w:rsid w:val="009344AC"/>
    <w:rsid w:val="00934DE6"/>
    <w:rsid w:val="00935145"/>
    <w:rsid w:val="00936C80"/>
    <w:rsid w:val="00944460"/>
    <w:rsid w:val="0094446E"/>
    <w:rsid w:val="009448F0"/>
    <w:rsid w:val="00947A92"/>
    <w:rsid w:val="00947AD2"/>
    <w:rsid w:val="0095061D"/>
    <w:rsid w:val="00961AF5"/>
    <w:rsid w:val="009708F5"/>
    <w:rsid w:val="00974A97"/>
    <w:rsid w:val="009767E2"/>
    <w:rsid w:val="00991FCD"/>
    <w:rsid w:val="009930D8"/>
    <w:rsid w:val="009A476D"/>
    <w:rsid w:val="009B1F39"/>
    <w:rsid w:val="009B3534"/>
    <w:rsid w:val="009B606F"/>
    <w:rsid w:val="009B7149"/>
    <w:rsid w:val="009B72ED"/>
    <w:rsid w:val="009C1055"/>
    <w:rsid w:val="009C6906"/>
    <w:rsid w:val="009D133D"/>
    <w:rsid w:val="009D3E59"/>
    <w:rsid w:val="009D7F7B"/>
    <w:rsid w:val="009E40C3"/>
    <w:rsid w:val="009E60D2"/>
    <w:rsid w:val="009F0CFA"/>
    <w:rsid w:val="009F6D30"/>
    <w:rsid w:val="00A06415"/>
    <w:rsid w:val="00A073D3"/>
    <w:rsid w:val="00A125CA"/>
    <w:rsid w:val="00A15CE5"/>
    <w:rsid w:val="00A209C7"/>
    <w:rsid w:val="00A2511A"/>
    <w:rsid w:val="00A25153"/>
    <w:rsid w:val="00A25655"/>
    <w:rsid w:val="00A3000C"/>
    <w:rsid w:val="00A46944"/>
    <w:rsid w:val="00A51953"/>
    <w:rsid w:val="00A51F51"/>
    <w:rsid w:val="00A521C5"/>
    <w:rsid w:val="00A533FA"/>
    <w:rsid w:val="00A53918"/>
    <w:rsid w:val="00A53F82"/>
    <w:rsid w:val="00A54ECA"/>
    <w:rsid w:val="00A611E2"/>
    <w:rsid w:val="00A6380C"/>
    <w:rsid w:val="00A666A5"/>
    <w:rsid w:val="00A721F0"/>
    <w:rsid w:val="00A73018"/>
    <w:rsid w:val="00A80A03"/>
    <w:rsid w:val="00A86B34"/>
    <w:rsid w:val="00A8726C"/>
    <w:rsid w:val="00A92634"/>
    <w:rsid w:val="00A93B8A"/>
    <w:rsid w:val="00AA186B"/>
    <w:rsid w:val="00AA6C24"/>
    <w:rsid w:val="00AB6F16"/>
    <w:rsid w:val="00AC0F15"/>
    <w:rsid w:val="00AC2204"/>
    <w:rsid w:val="00AC2E4B"/>
    <w:rsid w:val="00AC733B"/>
    <w:rsid w:val="00AD638B"/>
    <w:rsid w:val="00AE2CE0"/>
    <w:rsid w:val="00AE4BBA"/>
    <w:rsid w:val="00AF1F09"/>
    <w:rsid w:val="00B04142"/>
    <w:rsid w:val="00B07669"/>
    <w:rsid w:val="00B077E8"/>
    <w:rsid w:val="00B20F4A"/>
    <w:rsid w:val="00B21CA7"/>
    <w:rsid w:val="00B247CF"/>
    <w:rsid w:val="00B2649D"/>
    <w:rsid w:val="00B32448"/>
    <w:rsid w:val="00B36158"/>
    <w:rsid w:val="00B40BB6"/>
    <w:rsid w:val="00B41021"/>
    <w:rsid w:val="00B52B35"/>
    <w:rsid w:val="00B52C4F"/>
    <w:rsid w:val="00B54613"/>
    <w:rsid w:val="00B558C2"/>
    <w:rsid w:val="00B63ABD"/>
    <w:rsid w:val="00B8082F"/>
    <w:rsid w:val="00B86ECB"/>
    <w:rsid w:val="00B909C4"/>
    <w:rsid w:val="00B9111F"/>
    <w:rsid w:val="00BA475B"/>
    <w:rsid w:val="00BA4D59"/>
    <w:rsid w:val="00BA5B7F"/>
    <w:rsid w:val="00BB0741"/>
    <w:rsid w:val="00BB1D63"/>
    <w:rsid w:val="00BB3205"/>
    <w:rsid w:val="00BB3453"/>
    <w:rsid w:val="00BD67E9"/>
    <w:rsid w:val="00BE3819"/>
    <w:rsid w:val="00BE6AA3"/>
    <w:rsid w:val="00BF41E9"/>
    <w:rsid w:val="00BF50FA"/>
    <w:rsid w:val="00BF60AC"/>
    <w:rsid w:val="00C04177"/>
    <w:rsid w:val="00C043F4"/>
    <w:rsid w:val="00C0545A"/>
    <w:rsid w:val="00C074AA"/>
    <w:rsid w:val="00C115A0"/>
    <w:rsid w:val="00C129F2"/>
    <w:rsid w:val="00C14018"/>
    <w:rsid w:val="00C152F4"/>
    <w:rsid w:val="00C1581F"/>
    <w:rsid w:val="00C2058A"/>
    <w:rsid w:val="00C23453"/>
    <w:rsid w:val="00C24A49"/>
    <w:rsid w:val="00C25229"/>
    <w:rsid w:val="00C272C0"/>
    <w:rsid w:val="00C27D1D"/>
    <w:rsid w:val="00C324BE"/>
    <w:rsid w:val="00C32765"/>
    <w:rsid w:val="00C32B8B"/>
    <w:rsid w:val="00C33E90"/>
    <w:rsid w:val="00C34D52"/>
    <w:rsid w:val="00C35F28"/>
    <w:rsid w:val="00C40136"/>
    <w:rsid w:val="00C45342"/>
    <w:rsid w:val="00C47925"/>
    <w:rsid w:val="00C5753A"/>
    <w:rsid w:val="00C60B8E"/>
    <w:rsid w:val="00C70B1B"/>
    <w:rsid w:val="00C7404D"/>
    <w:rsid w:val="00C7515B"/>
    <w:rsid w:val="00C77720"/>
    <w:rsid w:val="00C77C6D"/>
    <w:rsid w:val="00C77D81"/>
    <w:rsid w:val="00C8096E"/>
    <w:rsid w:val="00C80BAE"/>
    <w:rsid w:val="00C938CC"/>
    <w:rsid w:val="00C96702"/>
    <w:rsid w:val="00CA391A"/>
    <w:rsid w:val="00CA4B6C"/>
    <w:rsid w:val="00CA57CD"/>
    <w:rsid w:val="00CA69A8"/>
    <w:rsid w:val="00CA7EB4"/>
    <w:rsid w:val="00CC150F"/>
    <w:rsid w:val="00CC1C9D"/>
    <w:rsid w:val="00CC1D57"/>
    <w:rsid w:val="00CC519E"/>
    <w:rsid w:val="00CC72AF"/>
    <w:rsid w:val="00CD148D"/>
    <w:rsid w:val="00CD1947"/>
    <w:rsid w:val="00CD2CDC"/>
    <w:rsid w:val="00CD6B3B"/>
    <w:rsid w:val="00CE0FB8"/>
    <w:rsid w:val="00CE31BB"/>
    <w:rsid w:val="00CE5531"/>
    <w:rsid w:val="00CE5C96"/>
    <w:rsid w:val="00D003C9"/>
    <w:rsid w:val="00D007C4"/>
    <w:rsid w:val="00D055D0"/>
    <w:rsid w:val="00D07136"/>
    <w:rsid w:val="00D13960"/>
    <w:rsid w:val="00D145F7"/>
    <w:rsid w:val="00D21DA8"/>
    <w:rsid w:val="00D231EF"/>
    <w:rsid w:val="00D23C21"/>
    <w:rsid w:val="00D2725A"/>
    <w:rsid w:val="00D37E5F"/>
    <w:rsid w:val="00D546B9"/>
    <w:rsid w:val="00D54889"/>
    <w:rsid w:val="00D60399"/>
    <w:rsid w:val="00D64A4F"/>
    <w:rsid w:val="00D65BCC"/>
    <w:rsid w:val="00D6737B"/>
    <w:rsid w:val="00D71316"/>
    <w:rsid w:val="00D71BB4"/>
    <w:rsid w:val="00D80F59"/>
    <w:rsid w:val="00D8577D"/>
    <w:rsid w:val="00D912E6"/>
    <w:rsid w:val="00D92246"/>
    <w:rsid w:val="00D939CE"/>
    <w:rsid w:val="00D97877"/>
    <w:rsid w:val="00DA0D80"/>
    <w:rsid w:val="00DA2957"/>
    <w:rsid w:val="00DA2A8D"/>
    <w:rsid w:val="00DA3C54"/>
    <w:rsid w:val="00DC1782"/>
    <w:rsid w:val="00DC249E"/>
    <w:rsid w:val="00DC46AD"/>
    <w:rsid w:val="00DC47E3"/>
    <w:rsid w:val="00DC5187"/>
    <w:rsid w:val="00DC6BD0"/>
    <w:rsid w:val="00DC7F6C"/>
    <w:rsid w:val="00DD0093"/>
    <w:rsid w:val="00DD0ED5"/>
    <w:rsid w:val="00DD458E"/>
    <w:rsid w:val="00DD4C12"/>
    <w:rsid w:val="00DD5CBF"/>
    <w:rsid w:val="00DD6831"/>
    <w:rsid w:val="00DE12EE"/>
    <w:rsid w:val="00DE3B52"/>
    <w:rsid w:val="00DE6774"/>
    <w:rsid w:val="00DF17ED"/>
    <w:rsid w:val="00DF1A66"/>
    <w:rsid w:val="00DF2142"/>
    <w:rsid w:val="00DF379E"/>
    <w:rsid w:val="00DF4879"/>
    <w:rsid w:val="00DF5081"/>
    <w:rsid w:val="00DF64DB"/>
    <w:rsid w:val="00E1462D"/>
    <w:rsid w:val="00E21BC0"/>
    <w:rsid w:val="00E2266B"/>
    <w:rsid w:val="00E30D27"/>
    <w:rsid w:val="00E3550A"/>
    <w:rsid w:val="00E40BF5"/>
    <w:rsid w:val="00E420CD"/>
    <w:rsid w:val="00E4212C"/>
    <w:rsid w:val="00E50D0A"/>
    <w:rsid w:val="00E60EB9"/>
    <w:rsid w:val="00E625CD"/>
    <w:rsid w:val="00E651FD"/>
    <w:rsid w:val="00E67EF3"/>
    <w:rsid w:val="00E71FF3"/>
    <w:rsid w:val="00E84CDC"/>
    <w:rsid w:val="00E85306"/>
    <w:rsid w:val="00EA3366"/>
    <w:rsid w:val="00EA7A9C"/>
    <w:rsid w:val="00EB718A"/>
    <w:rsid w:val="00EC04A4"/>
    <w:rsid w:val="00EC12D1"/>
    <w:rsid w:val="00EC1F84"/>
    <w:rsid w:val="00EC6F33"/>
    <w:rsid w:val="00ED6519"/>
    <w:rsid w:val="00ED6AAD"/>
    <w:rsid w:val="00EE2EE1"/>
    <w:rsid w:val="00EE6E49"/>
    <w:rsid w:val="00EF076D"/>
    <w:rsid w:val="00EF080B"/>
    <w:rsid w:val="00EF2A4C"/>
    <w:rsid w:val="00EF4238"/>
    <w:rsid w:val="00EF4586"/>
    <w:rsid w:val="00EF57E5"/>
    <w:rsid w:val="00F10F18"/>
    <w:rsid w:val="00F11214"/>
    <w:rsid w:val="00F14B3A"/>
    <w:rsid w:val="00F14E56"/>
    <w:rsid w:val="00F16664"/>
    <w:rsid w:val="00F16DA3"/>
    <w:rsid w:val="00F16EF5"/>
    <w:rsid w:val="00F26AF5"/>
    <w:rsid w:val="00F31E32"/>
    <w:rsid w:val="00F355A9"/>
    <w:rsid w:val="00F43204"/>
    <w:rsid w:val="00F447E2"/>
    <w:rsid w:val="00F457FF"/>
    <w:rsid w:val="00F51815"/>
    <w:rsid w:val="00F57E36"/>
    <w:rsid w:val="00F61276"/>
    <w:rsid w:val="00F62A6F"/>
    <w:rsid w:val="00F66A6C"/>
    <w:rsid w:val="00F706D8"/>
    <w:rsid w:val="00F72B41"/>
    <w:rsid w:val="00F751E8"/>
    <w:rsid w:val="00F758E8"/>
    <w:rsid w:val="00F76220"/>
    <w:rsid w:val="00F76850"/>
    <w:rsid w:val="00F77136"/>
    <w:rsid w:val="00F7716D"/>
    <w:rsid w:val="00F80D4A"/>
    <w:rsid w:val="00F8154B"/>
    <w:rsid w:val="00F91586"/>
    <w:rsid w:val="00F973DC"/>
    <w:rsid w:val="00F979A2"/>
    <w:rsid w:val="00F979E3"/>
    <w:rsid w:val="00FA3102"/>
    <w:rsid w:val="00FA3C08"/>
    <w:rsid w:val="00FA62FF"/>
    <w:rsid w:val="00FB1C20"/>
    <w:rsid w:val="00FB3AF7"/>
    <w:rsid w:val="00FB5B91"/>
    <w:rsid w:val="00FB6F5E"/>
    <w:rsid w:val="00FC01A7"/>
    <w:rsid w:val="00FD1A77"/>
    <w:rsid w:val="00FD3F30"/>
    <w:rsid w:val="00FD59F6"/>
    <w:rsid w:val="00FD73EA"/>
    <w:rsid w:val="00FD7835"/>
    <w:rsid w:val="00FE12D6"/>
    <w:rsid w:val="00FE56BA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9FEE00"/>
  <w15:docId w15:val="{FAE85113-5B22-4368-88CB-1CDD25C9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FD1A7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FD1A77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FD1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1F69C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F69C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nhideWhenUsed/>
    <w:rsid w:val="00AB6F16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F022E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qFormat/>
    <w:rsid w:val="00EC04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rsid w:val="00EC04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vadensplet">
    <w:name w:val="Normal (Web)"/>
    <w:basedOn w:val="Navaden"/>
    <w:uiPriority w:val="99"/>
    <w:semiHidden/>
    <w:unhideWhenUsed/>
    <w:rsid w:val="00C0545A"/>
    <w:pPr>
      <w:spacing w:before="100" w:beforeAutospacing="1" w:after="100" w:afterAutospacing="1"/>
    </w:pPr>
  </w:style>
  <w:style w:type="character" w:styleId="Nerazreenaomemba">
    <w:name w:val="Unresolved Mention"/>
    <w:basedOn w:val="Privzetapisavaodstavka"/>
    <w:uiPriority w:val="99"/>
    <w:semiHidden/>
    <w:unhideWhenUsed/>
    <w:rsid w:val="00054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9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image" Target="media/image5.wmf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Predloga_glava_Stopice_18_5_2015%20(1)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1F70FFA-B783-4EC9-A4BF-88D99407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Predloga_glava_Stopice_18_5_2015 (1)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Matejah</dc:creator>
  <cp:keywords/>
  <dc:description/>
  <cp:lastModifiedBy>Marijanca</cp:lastModifiedBy>
  <cp:revision>2</cp:revision>
  <cp:lastPrinted>2020-10-06T09:47:00Z</cp:lastPrinted>
  <dcterms:created xsi:type="dcterms:W3CDTF">2022-09-02T06:02:00Z</dcterms:created>
  <dcterms:modified xsi:type="dcterms:W3CDTF">2022-09-02T06:02:00Z</dcterms:modified>
</cp:coreProperties>
</file>